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75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5E55" w:rsidRPr="00701892" w14:paraId="03E3D667" w14:textId="77777777" w:rsidTr="00595E55">
        <w:tc>
          <w:tcPr>
            <w:tcW w:w="9209" w:type="dxa"/>
            <w:gridSpan w:val="2"/>
          </w:tcPr>
          <w:p w14:paraId="7E0AEAEF" w14:textId="4CB34103" w:rsidR="00701892" w:rsidRPr="00701892" w:rsidRDefault="00701892" w:rsidP="00701892">
            <w:pPr>
              <w:pStyle w:val="Titel1-17ptBold"/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competenze</w:t>
            </w:r>
            <w:proofErr w:type="spellEnd"/>
            <w:r>
              <w:rPr>
                <w:lang w:val="en-US"/>
              </w:rPr>
              <w:t xml:space="preserve"> CI 1, </w:t>
            </w:r>
            <w:proofErr w:type="spellStart"/>
            <w:r>
              <w:rPr>
                <w:lang w:val="en-US"/>
              </w:rPr>
              <w:t>assistente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dentale</w:t>
            </w:r>
            <w:proofErr w:type="spellEnd"/>
            <w:r>
              <w:rPr>
                <w:lang w:val="en-US"/>
              </w:rPr>
              <w:t xml:space="preserve"> AFC</w:t>
            </w:r>
          </w:p>
        </w:tc>
      </w:tr>
      <w:tr w:rsidR="00595E55" w:rsidRPr="00595E55" w14:paraId="3DACEBDD" w14:textId="77777777" w:rsidTr="00595E55">
        <w:tc>
          <w:tcPr>
            <w:tcW w:w="3539" w:type="dxa"/>
          </w:tcPr>
          <w:p w14:paraId="56A4DF65" w14:textId="1E9C73A6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Dat</w:t>
            </w:r>
            <w:r w:rsidR="00701892">
              <w:rPr>
                <w:sz w:val="22"/>
              </w:rPr>
              <w:t>a</w:t>
            </w:r>
            <w:r w:rsidRPr="00595E55">
              <w:rPr>
                <w:sz w:val="22"/>
              </w:rPr>
              <w:t xml:space="preserve"> d</w:t>
            </w:r>
            <w:r w:rsidR="00701892">
              <w:rPr>
                <w:sz w:val="22"/>
              </w:rPr>
              <w:t>el</w:t>
            </w:r>
            <w:r w:rsidRPr="00595E55">
              <w:rPr>
                <w:sz w:val="22"/>
              </w:rPr>
              <w:t xml:space="preserve"> CI 1</w:t>
            </w:r>
          </w:p>
        </w:tc>
        <w:tc>
          <w:tcPr>
            <w:tcW w:w="5670" w:type="dxa"/>
          </w:tcPr>
          <w:p w14:paraId="0E1B0574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1D11AE2" w14:textId="77777777" w:rsidTr="00595E55">
        <w:tc>
          <w:tcPr>
            <w:tcW w:w="3539" w:type="dxa"/>
          </w:tcPr>
          <w:p w14:paraId="2DE14405" w14:textId="2ABE1505" w:rsidR="00595E55" w:rsidRPr="00595E55" w:rsidRDefault="00701892" w:rsidP="00595E55">
            <w:pPr>
              <w:pStyle w:val="Titel1-17ptBold"/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Nome</w:t>
            </w:r>
            <w:proofErr w:type="spellEnd"/>
            <w:r>
              <w:rPr>
                <w:sz w:val="22"/>
              </w:rPr>
              <w:t xml:space="preserve"> della </w:t>
            </w:r>
            <w:proofErr w:type="spellStart"/>
            <w:r>
              <w:rPr>
                <w:sz w:val="22"/>
              </w:rPr>
              <w:t>persona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formazione</w:t>
            </w:r>
            <w:proofErr w:type="spellEnd"/>
          </w:p>
        </w:tc>
        <w:tc>
          <w:tcPr>
            <w:tcW w:w="5670" w:type="dxa"/>
          </w:tcPr>
          <w:p w14:paraId="35FB3947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CD88F7E" w14:textId="77777777" w:rsidTr="00595E55">
        <w:tc>
          <w:tcPr>
            <w:tcW w:w="3539" w:type="dxa"/>
          </w:tcPr>
          <w:p w14:paraId="4E010B85" w14:textId="1E0920BD" w:rsidR="00595E55" w:rsidRPr="00595E55" w:rsidRDefault="00701892" w:rsidP="00595E55">
            <w:pPr>
              <w:pStyle w:val="Titel1-17ptBold"/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Azienda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formatrice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studio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dentistico</w:t>
            </w:r>
            <w:proofErr w:type="spellEnd"/>
          </w:p>
        </w:tc>
        <w:tc>
          <w:tcPr>
            <w:tcW w:w="5670" w:type="dxa"/>
          </w:tcPr>
          <w:p w14:paraId="1923C8BC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701892" w:rsidRPr="00701892" w14:paraId="2B9C7E28" w14:textId="77777777" w:rsidTr="00595E55">
        <w:tc>
          <w:tcPr>
            <w:tcW w:w="3539" w:type="dxa"/>
          </w:tcPr>
          <w:p w14:paraId="2D30F798" w14:textId="5CA63867" w:rsidR="00701892" w:rsidRPr="00701892" w:rsidRDefault="00701892" w:rsidP="00595E55">
            <w:pPr>
              <w:pStyle w:val="Titel1-17ptBold"/>
              <w:spacing w:before="120"/>
              <w:rPr>
                <w:sz w:val="22"/>
                <w:lang w:val="en-US"/>
              </w:rPr>
            </w:pPr>
            <w:r w:rsidRPr="00701892">
              <w:rPr>
                <w:sz w:val="22"/>
                <w:lang w:val="en-US"/>
              </w:rPr>
              <w:t xml:space="preserve">Nome del </w:t>
            </w:r>
            <w:proofErr w:type="spellStart"/>
            <w:r w:rsidRPr="00701892">
              <w:rPr>
                <w:sz w:val="22"/>
                <w:lang w:val="en-US"/>
              </w:rPr>
              <w:t>responsabile</w:t>
            </w:r>
            <w:proofErr w:type="spellEnd"/>
            <w:r w:rsidRPr="00701892">
              <w:rPr>
                <w:sz w:val="22"/>
                <w:lang w:val="en-US"/>
              </w:rPr>
              <w:t xml:space="preserve"> del CI</w:t>
            </w:r>
          </w:p>
        </w:tc>
        <w:tc>
          <w:tcPr>
            <w:tcW w:w="5670" w:type="dxa"/>
          </w:tcPr>
          <w:p w14:paraId="4A975B75" w14:textId="77777777" w:rsidR="00701892" w:rsidRPr="00595E55" w:rsidRDefault="00701892" w:rsidP="00595E55">
            <w:pPr>
              <w:rPr>
                <w:b/>
                <w:lang w:val="fr-FR"/>
              </w:rPr>
            </w:pPr>
          </w:p>
        </w:tc>
      </w:tr>
    </w:tbl>
    <w:p w14:paraId="5F11BE25" w14:textId="77777777" w:rsidR="00595E55" w:rsidRPr="00701892" w:rsidRDefault="00595E55" w:rsidP="00595E55">
      <w:pPr>
        <w:rPr>
          <w:lang w:val="en-US"/>
        </w:rPr>
      </w:pPr>
    </w:p>
    <w:p w14:paraId="308BDB57" w14:textId="30FE91C4" w:rsidR="00112ECB" w:rsidRDefault="00701892" w:rsidP="001E274B">
      <w:pPr>
        <w:pStyle w:val="Titel1-17ptBold"/>
        <w:spacing w:before="0"/>
      </w:pPr>
      <w:proofErr w:type="spellStart"/>
      <w:r>
        <w:t>Aspetti</w:t>
      </w:r>
      <w:proofErr w:type="spellEnd"/>
      <w:r>
        <w:t xml:space="preserve"> </w:t>
      </w:r>
      <w:proofErr w:type="spellStart"/>
      <w:r>
        <w:t>formali</w:t>
      </w:r>
      <w:proofErr w:type="spellEnd"/>
    </w:p>
    <w:p w14:paraId="1EBD3F0E" w14:textId="4173DB39" w:rsid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2693"/>
      </w:tblGrid>
      <w:tr w:rsidR="00701892" w:rsidRPr="00701892" w14:paraId="5E108B13" w14:textId="77777777" w:rsidTr="00701892">
        <w:tc>
          <w:tcPr>
            <w:tcW w:w="3539" w:type="dxa"/>
          </w:tcPr>
          <w:p w14:paraId="70B66BD8" w14:textId="77777777" w:rsidR="00701892" w:rsidRPr="00701892" w:rsidRDefault="00701892" w:rsidP="00701892">
            <w:pPr>
              <w:rPr>
                <w:b/>
                <w:lang w:val="it-CH"/>
              </w:rPr>
            </w:pPr>
          </w:p>
        </w:tc>
        <w:tc>
          <w:tcPr>
            <w:tcW w:w="1276" w:type="dxa"/>
          </w:tcPr>
          <w:p w14:paraId="215435F5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Soddisfatto </w:t>
            </w:r>
          </w:p>
        </w:tc>
        <w:tc>
          <w:tcPr>
            <w:tcW w:w="1701" w:type="dxa"/>
          </w:tcPr>
          <w:p w14:paraId="36A6AE7A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Non soddisfatto </w:t>
            </w:r>
          </w:p>
        </w:tc>
        <w:tc>
          <w:tcPr>
            <w:tcW w:w="2693" w:type="dxa"/>
          </w:tcPr>
          <w:p w14:paraId="33805A2F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Osservazioni </w:t>
            </w:r>
          </w:p>
        </w:tc>
      </w:tr>
      <w:tr w:rsidR="00701892" w:rsidRPr="00701892" w14:paraId="6F7A387E" w14:textId="77777777" w:rsidTr="00701892">
        <w:tc>
          <w:tcPr>
            <w:tcW w:w="3539" w:type="dxa"/>
          </w:tcPr>
          <w:p w14:paraId="3BB4351D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Compiti a casa/compiti preparatori </w:t>
            </w:r>
          </w:p>
        </w:tc>
        <w:tc>
          <w:tcPr>
            <w:tcW w:w="1276" w:type="dxa"/>
          </w:tcPr>
          <w:p w14:paraId="0B6671E1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42B7E21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4392BD70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2856A2C0" w14:textId="77777777" w:rsidTr="00701892">
        <w:tc>
          <w:tcPr>
            <w:tcW w:w="3539" w:type="dxa"/>
          </w:tcPr>
          <w:p w14:paraId="3ED62C90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Ha con sé il classificatore della documentazione dell’apprendimento </w:t>
            </w:r>
          </w:p>
        </w:tc>
        <w:tc>
          <w:tcPr>
            <w:tcW w:w="1276" w:type="dxa"/>
          </w:tcPr>
          <w:p w14:paraId="397874A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5D1F99BC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0599931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1FB31AA6" w14:textId="77777777" w:rsidTr="00701892">
        <w:tc>
          <w:tcPr>
            <w:tcW w:w="3539" w:type="dxa"/>
          </w:tcPr>
          <w:p w14:paraId="1EAE7133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Ha frequentato tutto il corso </w:t>
            </w:r>
          </w:p>
        </w:tc>
        <w:tc>
          <w:tcPr>
            <w:tcW w:w="1276" w:type="dxa"/>
          </w:tcPr>
          <w:p w14:paraId="2539760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28712BAE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18A57CD8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1B14E62A" w14:textId="77777777" w:rsidTr="00701892">
        <w:tc>
          <w:tcPr>
            <w:tcW w:w="3539" w:type="dxa"/>
          </w:tcPr>
          <w:p w14:paraId="35122447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>1</w:t>
            </w:r>
            <w:r w:rsidRPr="00701892">
              <w:rPr>
                <w:vertAlign w:val="superscript"/>
                <w:lang w:val="it-CH"/>
              </w:rPr>
              <w:t>a</w:t>
            </w:r>
            <w:r w:rsidRPr="00701892">
              <w:rPr>
                <w:lang w:val="it-CH"/>
              </w:rPr>
              <w:t xml:space="preserve"> giornata </w:t>
            </w:r>
          </w:p>
        </w:tc>
        <w:tc>
          <w:tcPr>
            <w:tcW w:w="1276" w:type="dxa"/>
          </w:tcPr>
          <w:p w14:paraId="140686B2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596A1867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56371B08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6B63FCD2" w14:textId="77777777" w:rsidTr="00701892">
        <w:tc>
          <w:tcPr>
            <w:tcW w:w="3539" w:type="dxa"/>
          </w:tcPr>
          <w:p w14:paraId="0BCE8E16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>2</w:t>
            </w:r>
            <w:r w:rsidRPr="00701892">
              <w:rPr>
                <w:vertAlign w:val="superscript"/>
                <w:lang w:val="it-CH"/>
              </w:rPr>
              <w:t>a</w:t>
            </w:r>
            <w:r w:rsidRPr="00701892">
              <w:rPr>
                <w:lang w:val="it-CH"/>
              </w:rPr>
              <w:t xml:space="preserve"> giornata</w:t>
            </w:r>
          </w:p>
        </w:tc>
        <w:tc>
          <w:tcPr>
            <w:tcW w:w="1276" w:type="dxa"/>
          </w:tcPr>
          <w:p w14:paraId="0E2D97A5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061F4A85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97A7EEB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08449E7F" w14:textId="77777777" w:rsidTr="00701892">
        <w:tc>
          <w:tcPr>
            <w:tcW w:w="3539" w:type="dxa"/>
          </w:tcPr>
          <w:p w14:paraId="75E70370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>3</w:t>
            </w:r>
            <w:r w:rsidRPr="00701892">
              <w:rPr>
                <w:vertAlign w:val="superscript"/>
                <w:lang w:val="it-CH"/>
              </w:rPr>
              <w:t>a</w:t>
            </w:r>
            <w:r w:rsidRPr="00701892">
              <w:rPr>
                <w:lang w:val="it-CH"/>
              </w:rPr>
              <w:t xml:space="preserve"> giornata</w:t>
            </w:r>
          </w:p>
        </w:tc>
        <w:tc>
          <w:tcPr>
            <w:tcW w:w="1276" w:type="dxa"/>
          </w:tcPr>
          <w:p w14:paraId="3A7BE955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EB32F48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B29A8FB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7C8891A1" w14:textId="77777777" w:rsidTr="00701892">
        <w:tc>
          <w:tcPr>
            <w:tcW w:w="3539" w:type="dxa"/>
          </w:tcPr>
          <w:p w14:paraId="4B81249C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>4</w:t>
            </w:r>
            <w:r w:rsidRPr="00701892">
              <w:rPr>
                <w:vertAlign w:val="superscript"/>
                <w:lang w:val="it-CH"/>
              </w:rPr>
              <w:t>a</w:t>
            </w:r>
            <w:r w:rsidRPr="00701892">
              <w:rPr>
                <w:lang w:val="it-CH"/>
              </w:rPr>
              <w:t xml:space="preserve"> giornata</w:t>
            </w:r>
          </w:p>
        </w:tc>
        <w:tc>
          <w:tcPr>
            <w:tcW w:w="1276" w:type="dxa"/>
          </w:tcPr>
          <w:p w14:paraId="34665089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542C65C5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464913C7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759089C1" w14:textId="77777777" w:rsidTr="00701892">
        <w:tc>
          <w:tcPr>
            <w:tcW w:w="3539" w:type="dxa"/>
          </w:tcPr>
          <w:p w14:paraId="1E47D39D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Igiene personale </w:t>
            </w:r>
          </w:p>
        </w:tc>
        <w:tc>
          <w:tcPr>
            <w:tcW w:w="1276" w:type="dxa"/>
          </w:tcPr>
          <w:p w14:paraId="448DE6E8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12E026F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C431BDC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6289D132" w14:textId="77777777" w:rsidTr="00701892">
        <w:tc>
          <w:tcPr>
            <w:tcW w:w="3539" w:type="dxa"/>
          </w:tcPr>
          <w:p w14:paraId="4501B237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Indumenti da lavoro (scarpe comprese) </w:t>
            </w:r>
          </w:p>
        </w:tc>
        <w:tc>
          <w:tcPr>
            <w:tcW w:w="1276" w:type="dxa"/>
          </w:tcPr>
          <w:p w14:paraId="6D1EC09E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4FD06908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095A26A9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4248FD0A" w14:textId="77777777" w:rsidTr="00701892">
        <w:tc>
          <w:tcPr>
            <w:tcW w:w="3539" w:type="dxa"/>
          </w:tcPr>
          <w:p w14:paraId="5C2B6705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Capelli raccolti (cuffia) </w:t>
            </w:r>
          </w:p>
        </w:tc>
        <w:tc>
          <w:tcPr>
            <w:tcW w:w="1276" w:type="dxa"/>
          </w:tcPr>
          <w:p w14:paraId="081C0E53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75E4205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61798AD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68CF3E00" w14:textId="77777777" w:rsidTr="00701892">
        <w:tc>
          <w:tcPr>
            <w:tcW w:w="3539" w:type="dxa"/>
          </w:tcPr>
          <w:p w14:paraId="05203A75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Unghie corte (senza smalto) </w:t>
            </w:r>
          </w:p>
        </w:tc>
        <w:tc>
          <w:tcPr>
            <w:tcW w:w="1276" w:type="dxa"/>
          </w:tcPr>
          <w:p w14:paraId="406F5B78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0B14D095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8928A45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5CF7FED2" w14:textId="77777777" w:rsidTr="00701892">
        <w:tc>
          <w:tcPr>
            <w:tcW w:w="3539" w:type="dxa"/>
          </w:tcPr>
          <w:p w14:paraId="718A6408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Documentazione dell’apprendimento secondo l’articolo 12 OFor </w:t>
            </w:r>
          </w:p>
        </w:tc>
        <w:tc>
          <w:tcPr>
            <w:tcW w:w="1276" w:type="dxa"/>
          </w:tcPr>
          <w:p w14:paraId="652C8588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80BB1B5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3AD5DE5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2BB53A4F" w14:textId="77777777" w:rsidTr="00701892">
        <w:tc>
          <w:tcPr>
            <w:tcW w:w="3539" w:type="dxa"/>
          </w:tcPr>
          <w:p w14:paraId="30F79608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lastRenderedPageBreak/>
              <w:t xml:space="preserve">Ha redatto il numero di rapporti dell’apprendimento richiesti. </w:t>
            </w:r>
          </w:p>
        </w:tc>
        <w:tc>
          <w:tcPr>
            <w:tcW w:w="1276" w:type="dxa"/>
          </w:tcPr>
          <w:p w14:paraId="25437F48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2976C6D9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4CB73691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2877D77B" w14:textId="77777777" w:rsidTr="00701892">
        <w:tc>
          <w:tcPr>
            <w:tcW w:w="3539" w:type="dxa"/>
          </w:tcPr>
          <w:p w14:paraId="628AB62C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Ha rispettato le direttive. </w:t>
            </w:r>
          </w:p>
        </w:tc>
        <w:tc>
          <w:tcPr>
            <w:tcW w:w="1276" w:type="dxa"/>
          </w:tcPr>
          <w:p w14:paraId="7E7BAF2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69FAED4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5A6D26D6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1024779E" w14:textId="77777777" w:rsidTr="00701892">
        <w:tc>
          <w:tcPr>
            <w:tcW w:w="3539" w:type="dxa"/>
          </w:tcPr>
          <w:p w14:paraId="18924734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Tutti i rapporti dell’apprendimento sono stati vistati. </w:t>
            </w:r>
          </w:p>
        </w:tc>
        <w:tc>
          <w:tcPr>
            <w:tcW w:w="1276" w:type="dxa"/>
          </w:tcPr>
          <w:p w14:paraId="3EC24E3D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F40446A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1F8D7093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67669179" w14:textId="77777777" w:rsidTr="00701892">
        <w:tc>
          <w:tcPr>
            <w:tcW w:w="3539" w:type="dxa"/>
          </w:tcPr>
          <w:p w14:paraId="620DB56C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bCs/>
                <w:lang w:val="it-CH"/>
              </w:rPr>
            </w:pPr>
            <w:r w:rsidRPr="00701892">
              <w:rPr>
                <w:bCs/>
                <w:lang w:val="it-CH"/>
              </w:rPr>
              <w:t xml:space="preserve">Ha tutti i rapporti di formazione richiesti secondo l’articolo 13 OFor. </w:t>
            </w:r>
          </w:p>
        </w:tc>
        <w:tc>
          <w:tcPr>
            <w:tcW w:w="1276" w:type="dxa"/>
          </w:tcPr>
          <w:p w14:paraId="42F5E5F2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6E835C76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407F1C1E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</w:tbl>
    <w:p w14:paraId="14ADE8FC" w14:textId="6ECFC5C3" w:rsidR="00701892" w:rsidRPr="00701892" w:rsidRDefault="00701892" w:rsidP="00112ECB">
      <w:pPr>
        <w:rPr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8"/>
        <w:gridCol w:w="3544"/>
      </w:tblGrid>
      <w:tr w:rsidR="00701892" w:rsidRPr="00701892" w14:paraId="14A8C6F2" w14:textId="77777777" w:rsidTr="00701892">
        <w:tc>
          <w:tcPr>
            <w:tcW w:w="3539" w:type="dxa"/>
          </w:tcPr>
          <w:p w14:paraId="7EE0DE7C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Forme comportamentali </w:t>
            </w:r>
          </w:p>
        </w:tc>
        <w:tc>
          <w:tcPr>
            <w:tcW w:w="709" w:type="dxa"/>
          </w:tcPr>
          <w:p w14:paraId="13C43389" w14:textId="2F3A2DDA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709" w:type="dxa"/>
          </w:tcPr>
          <w:p w14:paraId="68F9C53D" w14:textId="56E594D2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708" w:type="dxa"/>
          </w:tcPr>
          <w:p w14:paraId="5110B763" w14:textId="341333B2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544" w:type="dxa"/>
          </w:tcPr>
          <w:p w14:paraId="09581EF8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  <w:r w:rsidRPr="00701892">
              <w:rPr>
                <w:b/>
                <w:bCs/>
                <w:lang w:val="it-CH"/>
              </w:rPr>
              <w:t xml:space="preserve">Osservazioni </w:t>
            </w:r>
          </w:p>
        </w:tc>
      </w:tr>
      <w:tr w:rsidR="00701892" w:rsidRPr="00701892" w14:paraId="64B48887" w14:textId="77777777" w:rsidTr="00701892">
        <w:tc>
          <w:tcPr>
            <w:tcW w:w="3539" w:type="dxa"/>
          </w:tcPr>
          <w:p w14:paraId="29E4E3E5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Puntualità </w:t>
            </w:r>
          </w:p>
        </w:tc>
        <w:tc>
          <w:tcPr>
            <w:tcW w:w="709" w:type="dxa"/>
          </w:tcPr>
          <w:p w14:paraId="4D078196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3403369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7A51927F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266DFDF6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50D9DCE4" w14:textId="77777777" w:rsidTr="00701892">
        <w:tc>
          <w:tcPr>
            <w:tcW w:w="3539" w:type="dxa"/>
          </w:tcPr>
          <w:p w14:paraId="7CE68BCA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Comportamento nei confronti del responsabile del corso </w:t>
            </w:r>
          </w:p>
        </w:tc>
        <w:tc>
          <w:tcPr>
            <w:tcW w:w="709" w:type="dxa"/>
          </w:tcPr>
          <w:p w14:paraId="338DC20A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6059C4A2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6ED9743C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274D0587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709208C7" w14:textId="77777777" w:rsidTr="00701892">
        <w:tc>
          <w:tcPr>
            <w:tcW w:w="3539" w:type="dxa"/>
          </w:tcPr>
          <w:p w14:paraId="50FBF04B" w14:textId="6F934824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>Comportamento nei</w:t>
            </w:r>
            <w:r>
              <w:rPr>
                <w:lang w:val="it-CH"/>
              </w:rPr>
              <w:t xml:space="preserve"> </w:t>
            </w:r>
            <w:r w:rsidRPr="00701892">
              <w:rPr>
                <w:lang w:val="it-CH"/>
              </w:rPr>
              <w:t xml:space="preserve">confronti delle altre persone in formazione </w:t>
            </w:r>
          </w:p>
        </w:tc>
        <w:tc>
          <w:tcPr>
            <w:tcW w:w="709" w:type="dxa"/>
          </w:tcPr>
          <w:p w14:paraId="6C3E4270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2B87B0AF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0F91F5EE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6D946275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</w:tbl>
    <w:p w14:paraId="0C37B33C" w14:textId="77777777" w:rsidR="00C52A17" w:rsidRPr="00701892" w:rsidRDefault="00C52A17" w:rsidP="00112ECB">
      <w:pPr>
        <w:rPr>
          <w:lang w:val="en-US"/>
        </w:rPr>
      </w:pPr>
    </w:p>
    <w:p w14:paraId="6F412B5E" w14:textId="77777777" w:rsidR="00701892" w:rsidRPr="00701892" w:rsidRDefault="00701892" w:rsidP="00701892">
      <w:pPr>
        <w:rPr>
          <w:rFonts w:asciiTheme="majorHAnsi" w:hAnsiTheme="majorHAnsi"/>
          <w:b/>
          <w:sz w:val="34"/>
          <w:lang w:val="it-CH"/>
        </w:rPr>
      </w:pPr>
      <w:r w:rsidRPr="00701892">
        <w:rPr>
          <w:rFonts w:asciiTheme="majorHAnsi" w:hAnsiTheme="majorHAnsi"/>
          <w:b/>
          <w:sz w:val="34"/>
          <w:lang w:val="it-CH"/>
        </w:rPr>
        <w:t xml:space="preserve">Valutazione delle competenze operative </w:t>
      </w:r>
    </w:p>
    <w:p w14:paraId="6922AABE" w14:textId="5CA2FCE6" w:rsidR="00595E55" w:rsidRDefault="00595E55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8"/>
        <w:gridCol w:w="3544"/>
      </w:tblGrid>
      <w:tr w:rsidR="00701892" w:rsidRPr="00701892" w14:paraId="4A9F265D" w14:textId="77777777" w:rsidTr="00701892">
        <w:tc>
          <w:tcPr>
            <w:tcW w:w="3539" w:type="dxa"/>
          </w:tcPr>
          <w:p w14:paraId="04E6EE01" w14:textId="77777777" w:rsidR="00701892" w:rsidRPr="00701892" w:rsidRDefault="00701892" w:rsidP="00701892">
            <w:pPr>
              <w:rPr>
                <w:lang w:val="it-CH"/>
              </w:rPr>
            </w:pPr>
            <w:bookmarkStart w:id="0" w:name="_Hlk26385675"/>
            <w:r w:rsidRPr="00701892">
              <w:rPr>
                <w:b/>
                <w:bCs/>
                <w:lang w:val="it-CH"/>
              </w:rPr>
              <w:t xml:space="preserve">Svolge i seguenti compiti conformemente al suo livello di formazione: </w:t>
            </w:r>
          </w:p>
        </w:tc>
        <w:tc>
          <w:tcPr>
            <w:tcW w:w="709" w:type="dxa"/>
          </w:tcPr>
          <w:p w14:paraId="2A454653" w14:textId="478109E4" w:rsidR="00701892" w:rsidRPr="00701892" w:rsidRDefault="00701892" w:rsidP="00701892">
            <w:pPr>
              <w:rPr>
                <w:b/>
                <w:bCs/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709" w:type="dxa"/>
          </w:tcPr>
          <w:p w14:paraId="3EA7AD34" w14:textId="15E489FE" w:rsidR="00701892" w:rsidRPr="00701892" w:rsidRDefault="00701892" w:rsidP="00701892">
            <w:pPr>
              <w:rPr>
                <w:b/>
                <w:bCs/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708" w:type="dxa"/>
          </w:tcPr>
          <w:p w14:paraId="41AC6F92" w14:textId="28294804" w:rsidR="00701892" w:rsidRPr="00701892" w:rsidRDefault="00701892" w:rsidP="00701892">
            <w:pPr>
              <w:rPr>
                <w:b/>
                <w:bCs/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544" w:type="dxa"/>
          </w:tcPr>
          <w:p w14:paraId="0F40F90D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>Osservazioni</w:t>
            </w:r>
          </w:p>
        </w:tc>
      </w:tr>
      <w:tr w:rsidR="00701892" w:rsidRPr="00701892" w14:paraId="2408F73E" w14:textId="77777777" w:rsidTr="00701892">
        <w:tc>
          <w:tcPr>
            <w:tcW w:w="3539" w:type="dxa"/>
          </w:tcPr>
          <w:p w14:paraId="568F91EE" w14:textId="77777777" w:rsidR="00701892" w:rsidRPr="00701892" w:rsidRDefault="00701892" w:rsidP="00701892">
            <w:pPr>
              <w:numPr>
                <w:ilvl w:val="0"/>
                <w:numId w:val="14"/>
              </w:numPr>
              <w:rPr>
                <w:bCs/>
                <w:lang w:val="it-CH"/>
              </w:rPr>
            </w:pPr>
            <w:r w:rsidRPr="00701892">
              <w:rPr>
                <w:bCs/>
                <w:lang w:val="it-CH"/>
              </w:rPr>
              <w:t xml:space="preserve">preparare, </w:t>
            </w:r>
            <w:r w:rsidRPr="00701892">
              <w:rPr>
                <w:lang w:val="it-CH"/>
              </w:rPr>
              <w:t>conformemente agli standard, gli strumenti, i materiali e i mezzi ausiliari necessari per l’esame clinico (Oval a.1.1)</w:t>
            </w:r>
            <w:r w:rsidRPr="00701892">
              <w:rPr>
                <w:bCs/>
                <w:lang w:val="it-CH"/>
              </w:rPr>
              <w:t>;</w:t>
            </w:r>
          </w:p>
        </w:tc>
        <w:tc>
          <w:tcPr>
            <w:tcW w:w="709" w:type="dxa"/>
          </w:tcPr>
          <w:p w14:paraId="5CDE30A0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709" w:type="dxa"/>
          </w:tcPr>
          <w:p w14:paraId="52FC49CF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708" w:type="dxa"/>
          </w:tcPr>
          <w:p w14:paraId="33A86251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3544" w:type="dxa"/>
          </w:tcPr>
          <w:p w14:paraId="5DD08847" w14:textId="77777777" w:rsidR="00701892" w:rsidRPr="00701892" w:rsidRDefault="00701892" w:rsidP="00701892">
            <w:pPr>
              <w:rPr>
                <w:b/>
                <w:lang w:val="it-CH"/>
              </w:rPr>
            </w:pPr>
          </w:p>
        </w:tc>
      </w:tr>
      <w:tr w:rsidR="00701892" w:rsidRPr="00701892" w14:paraId="3AC1E368" w14:textId="77777777" w:rsidTr="00701892">
        <w:tc>
          <w:tcPr>
            <w:tcW w:w="3539" w:type="dxa"/>
          </w:tcPr>
          <w:p w14:paraId="0701CB23" w14:textId="77777777" w:rsidR="00701892" w:rsidRPr="00701892" w:rsidRDefault="00701892" w:rsidP="00701892">
            <w:pPr>
              <w:numPr>
                <w:ilvl w:val="0"/>
                <w:numId w:val="14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dimostrare in situazioni standard come preparare e </w:t>
            </w:r>
            <w:r w:rsidRPr="00701892">
              <w:rPr>
                <w:lang w:val="it-CH"/>
              </w:rPr>
              <w:lastRenderedPageBreak/>
              <w:t xml:space="preserve">maneggiare gli strumenti, i materiali e i mezzi ausiliari necessari per la diagnosi e il trattamento della carie e per altre otturazioni (Oval b.1.2); </w:t>
            </w:r>
          </w:p>
        </w:tc>
        <w:tc>
          <w:tcPr>
            <w:tcW w:w="709" w:type="dxa"/>
          </w:tcPr>
          <w:p w14:paraId="6ADAA75F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709" w:type="dxa"/>
          </w:tcPr>
          <w:p w14:paraId="6153E76A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708" w:type="dxa"/>
          </w:tcPr>
          <w:p w14:paraId="6AE1A9BE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3544" w:type="dxa"/>
          </w:tcPr>
          <w:p w14:paraId="6E39CEDD" w14:textId="77777777" w:rsidR="00701892" w:rsidRPr="00701892" w:rsidRDefault="00701892" w:rsidP="00701892">
            <w:pPr>
              <w:rPr>
                <w:b/>
                <w:lang w:val="it-CH"/>
              </w:rPr>
            </w:pPr>
          </w:p>
        </w:tc>
      </w:tr>
      <w:tr w:rsidR="00701892" w:rsidRPr="00701892" w14:paraId="4A459824" w14:textId="77777777" w:rsidTr="00701892">
        <w:tc>
          <w:tcPr>
            <w:tcW w:w="3539" w:type="dxa"/>
          </w:tcPr>
          <w:p w14:paraId="3B3DCEA5" w14:textId="77777777" w:rsidR="00701892" w:rsidRPr="00701892" w:rsidRDefault="00701892" w:rsidP="00701892">
            <w:pPr>
              <w:numPr>
                <w:ilvl w:val="0"/>
                <w:numId w:val="14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dimostrare in situazioni standard come preparare e maneggiare gli strumenti, i materiali e i mezzi ausiliari necessari per il trattamento endodontico (Oval b.2.2); </w:t>
            </w:r>
          </w:p>
        </w:tc>
        <w:tc>
          <w:tcPr>
            <w:tcW w:w="709" w:type="dxa"/>
          </w:tcPr>
          <w:p w14:paraId="4D2D5CD1" w14:textId="52BC89E8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709" w:type="dxa"/>
          </w:tcPr>
          <w:p w14:paraId="604EA5B3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708" w:type="dxa"/>
          </w:tcPr>
          <w:p w14:paraId="4437B3D2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</w:p>
        </w:tc>
        <w:tc>
          <w:tcPr>
            <w:tcW w:w="3544" w:type="dxa"/>
          </w:tcPr>
          <w:p w14:paraId="27FA596E" w14:textId="77777777" w:rsidR="00701892" w:rsidRPr="00701892" w:rsidRDefault="00701892" w:rsidP="00701892">
            <w:pPr>
              <w:rPr>
                <w:b/>
                <w:lang w:val="it-CH"/>
              </w:rPr>
            </w:pPr>
          </w:p>
        </w:tc>
      </w:tr>
      <w:bookmarkEnd w:id="0"/>
      <w:tr w:rsidR="00701892" w:rsidRPr="00701892" w14:paraId="68B95FCE" w14:textId="77777777" w:rsidTr="00701892">
        <w:tc>
          <w:tcPr>
            <w:tcW w:w="3539" w:type="dxa"/>
          </w:tcPr>
          <w:p w14:paraId="6AEA8C58" w14:textId="77777777" w:rsidR="00701892" w:rsidRPr="00701892" w:rsidRDefault="00701892" w:rsidP="00701892">
            <w:pPr>
              <w:numPr>
                <w:ilvl w:val="0"/>
                <w:numId w:val="14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applicare le misure di protezione passive e attive (Oval c.1.1); </w:t>
            </w:r>
          </w:p>
        </w:tc>
        <w:tc>
          <w:tcPr>
            <w:tcW w:w="709" w:type="dxa"/>
          </w:tcPr>
          <w:p w14:paraId="4317020E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64B6B71D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509BC02E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02288D17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36936356" w14:textId="77777777" w:rsidTr="00701892">
        <w:tc>
          <w:tcPr>
            <w:tcW w:w="3539" w:type="dxa"/>
          </w:tcPr>
          <w:p w14:paraId="2A9D4160" w14:textId="77777777" w:rsidR="00701892" w:rsidRPr="00701892" w:rsidRDefault="00701892" w:rsidP="00701892">
            <w:pPr>
              <w:numPr>
                <w:ilvl w:val="0"/>
                <w:numId w:val="14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preparare e riordinare la sala di cura secondo le prescrizioni (Oval c.2.1-c.2.6); </w:t>
            </w:r>
          </w:p>
        </w:tc>
        <w:tc>
          <w:tcPr>
            <w:tcW w:w="709" w:type="dxa"/>
          </w:tcPr>
          <w:p w14:paraId="6DE1BAB1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07C408B2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068E59D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1E18C03B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701892" w14:paraId="008C5B5B" w14:textId="77777777" w:rsidTr="00701892">
        <w:tc>
          <w:tcPr>
            <w:tcW w:w="3539" w:type="dxa"/>
          </w:tcPr>
          <w:p w14:paraId="4F56B428" w14:textId="77777777" w:rsidR="00701892" w:rsidRPr="00701892" w:rsidRDefault="00701892" w:rsidP="00701892">
            <w:pPr>
              <w:numPr>
                <w:ilvl w:val="0"/>
                <w:numId w:val="14"/>
              </w:numPr>
              <w:rPr>
                <w:lang w:val="it-CH"/>
              </w:rPr>
            </w:pPr>
            <w:r w:rsidRPr="00701892">
              <w:rPr>
                <w:bCs/>
                <w:lang w:val="it-CH"/>
              </w:rPr>
              <w:t>preparare i dispositivi medici in base alle direttive vigenti dell’Istituto svizzero per gli agenti terapeutici (Swissmedic) (Oval c.1.2 e c.3.1-c.3.6)</w:t>
            </w:r>
            <w:r w:rsidRPr="00701892">
              <w:rPr>
                <w:b/>
                <w:lang w:val="it-CH"/>
              </w:rPr>
              <w:t xml:space="preserve">. </w:t>
            </w:r>
          </w:p>
        </w:tc>
        <w:tc>
          <w:tcPr>
            <w:tcW w:w="709" w:type="dxa"/>
          </w:tcPr>
          <w:p w14:paraId="4C4A3B2C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56CCDC40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0C2A7837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54529E36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</w:tbl>
    <w:p w14:paraId="2D20DC4F" w14:textId="77777777" w:rsidR="00595E55" w:rsidRPr="00112ECB" w:rsidRDefault="00595E55" w:rsidP="00112ECB"/>
    <w:p w14:paraId="313F3868" w14:textId="3F613A21" w:rsidR="00112ECB" w:rsidRDefault="00112ECB" w:rsidP="00112ECB"/>
    <w:p w14:paraId="0FFFDCC8" w14:textId="65C5A17F" w:rsidR="00701892" w:rsidRDefault="00701892" w:rsidP="00112ECB"/>
    <w:p w14:paraId="69D171DB" w14:textId="38A45995" w:rsidR="00701892" w:rsidRDefault="00701892" w:rsidP="00112ECB"/>
    <w:p w14:paraId="140D6FCA" w14:textId="0EDA568A" w:rsidR="00701892" w:rsidRDefault="00701892" w:rsidP="00112ECB"/>
    <w:p w14:paraId="6936A4B4" w14:textId="4EC98782" w:rsidR="00701892" w:rsidRDefault="00701892" w:rsidP="00112ECB"/>
    <w:p w14:paraId="24607606" w14:textId="17772F58" w:rsidR="00701892" w:rsidRDefault="00701892" w:rsidP="00112ECB"/>
    <w:p w14:paraId="526012B1" w14:textId="3DEE3845" w:rsidR="00701892" w:rsidRDefault="00701892" w:rsidP="00112ECB"/>
    <w:p w14:paraId="76F189E0" w14:textId="77777777" w:rsidR="00701892" w:rsidRDefault="00701892" w:rsidP="00112ECB"/>
    <w:p w14:paraId="3EA58530" w14:textId="77777777" w:rsidR="00701892" w:rsidRPr="0033517C" w:rsidRDefault="00701892" w:rsidP="00701892">
      <w:pPr>
        <w:rPr>
          <w:sz w:val="24"/>
          <w:szCs w:val="24"/>
          <w:lang w:val="it-CH"/>
        </w:rPr>
      </w:pPr>
      <w:bookmarkStart w:id="1" w:name="_Hlk43130934"/>
      <w:r w:rsidRPr="0033517C">
        <w:rPr>
          <w:sz w:val="24"/>
          <w:szCs w:val="24"/>
          <w:lang w:val="it-CH"/>
        </w:rPr>
        <w:lastRenderedPageBreak/>
        <w:t xml:space="preserve">Ha partecipato a tutto il CI, che è terminato il: </w:t>
      </w:r>
    </w:p>
    <w:p w14:paraId="6EF36557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0A83B1D2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79497876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 responsabile del corso: </w:t>
      </w:r>
    </w:p>
    <w:p w14:paraId="129F4965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03CF6B5B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4756365C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della persona in formazione: </w:t>
      </w:r>
    </w:p>
    <w:p w14:paraId="51703905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5948473C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44E1C182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 formatore: </w:t>
      </w:r>
    </w:p>
    <w:p w14:paraId="23C9639B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7FFF00CE" w14:textId="77777777" w:rsidR="00701892" w:rsidRDefault="00701892" w:rsidP="00701892">
      <w:pPr>
        <w:rPr>
          <w:sz w:val="24"/>
          <w:szCs w:val="24"/>
          <w:lang w:val="it-CH"/>
        </w:rPr>
      </w:pPr>
    </w:p>
    <w:p w14:paraId="74CED452" w14:textId="77777777" w:rsidR="00701892" w:rsidRDefault="00701892" w:rsidP="00701892">
      <w:pPr>
        <w:rPr>
          <w:sz w:val="24"/>
          <w:szCs w:val="24"/>
          <w:lang w:val="it-CH"/>
        </w:rPr>
      </w:pPr>
    </w:p>
    <w:p w14:paraId="3DB446CC" w14:textId="77777777" w:rsidR="00701892" w:rsidRDefault="00701892" w:rsidP="00701892">
      <w:pPr>
        <w:rPr>
          <w:sz w:val="24"/>
          <w:szCs w:val="24"/>
          <w:lang w:val="it-CH"/>
        </w:rPr>
      </w:pPr>
    </w:p>
    <w:p w14:paraId="480CE76F" w14:textId="77777777" w:rsidR="00701892" w:rsidRDefault="00701892" w:rsidP="00701892">
      <w:pPr>
        <w:rPr>
          <w:sz w:val="24"/>
          <w:szCs w:val="24"/>
          <w:lang w:val="it-CH"/>
        </w:rPr>
      </w:pPr>
    </w:p>
    <w:p w14:paraId="321779AC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60071F2D" w14:textId="3DF51AA3" w:rsidR="00112ECB" w:rsidRPr="00701892" w:rsidRDefault="00701892" w:rsidP="00701892">
      <w:pPr>
        <w:rPr>
          <w:b/>
          <w:bCs/>
          <w:sz w:val="24"/>
          <w:szCs w:val="24"/>
          <w:lang w:val="it-CH"/>
        </w:rPr>
      </w:pPr>
      <w:r w:rsidRPr="0033517C">
        <w:rPr>
          <w:b/>
          <w:bCs/>
          <w:sz w:val="24"/>
          <w:szCs w:val="24"/>
          <w:lang w:val="it-CH"/>
        </w:rPr>
        <w:t xml:space="preserve">Allegare il presente certificato delle competenze al capitolo 5 del classificatore della documentazione dell’apprendimento. Grazie. </w:t>
      </w:r>
      <w:bookmarkEnd w:id="1"/>
    </w:p>
    <w:sectPr w:rsidR="00112ECB" w:rsidRPr="00701892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BD48" w14:textId="77777777" w:rsidR="00E903FB" w:rsidRDefault="00E903FB" w:rsidP="00826F4A">
      <w:pPr>
        <w:spacing w:line="240" w:lineRule="auto"/>
      </w:pPr>
      <w:r>
        <w:separator/>
      </w:r>
    </w:p>
  </w:endnote>
  <w:endnote w:type="continuationSeparator" w:id="0">
    <w:p w14:paraId="737D2C11" w14:textId="77777777" w:rsidR="00E903FB" w:rsidRDefault="00E903FB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1161" w14:textId="77777777" w:rsidR="00E903FB" w:rsidRDefault="00E903FB" w:rsidP="00826F4A">
      <w:pPr>
        <w:spacing w:line="240" w:lineRule="auto"/>
      </w:pPr>
      <w:r>
        <w:separator/>
      </w:r>
    </w:p>
  </w:footnote>
  <w:footnote w:type="continuationSeparator" w:id="0">
    <w:p w14:paraId="4F454008" w14:textId="77777777" w:rsidR="00E903FB" w:rsidRDefault="00E903FB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B97680"/>
    <w:multiLevelType w:val="hybridMultilevel"/>
    <w:tmpl w:val="6A248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9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9559C"/>
    <w:rsid w:val="000B4E56"/>
    <w:rsid w:val="00112ECB"/>
    <w:rsid w:val="0014593A"/>
    <w:rsid w:val="00171A01"/>
    <w:rsid w:val="001E274B"/>
    <w:rsid w:val="002325EA"/>
    <w:rsid w:val="00275960"/>
    <w:rsid w:val="002C0332"/>
    <w:rsid w:val="002C3A2B"/>
    <w:rsid w:val="002D5690"/>
    <w:rsid w:val="002E4B6A"/>
    <w:rsid w:val="002F68D8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338CD"/>
    <w:rsid w:val="005955CF"/>
    <w:rsid w:val="00595E55"/>
    <w:rsid w:val="005E4F54"/>
    <w:rsid w:val="005F5A97"/>
    <w:rsid w:val="005F6565"/>
    <w:rsid w:val="006443C1"/>
    <w:rsid w:val="006522B3"/>
    <w:rsid w:val="006851B0"/>
    <w:rsid w:val="006A2AFA"/>
    <w:rsid w:val="006F7C6D"/>
    <w:rsid w:val="00701892"/>
    <w:rsid w:val="007157B2"/>
    <w:rsid w:val="00734D06"/>
    <w:rsid w:val="00745F7B"/>
    <w:rsid w:val="00746180"/>
    <w:rsid w:val="007B5319"/>
    <w:rsid w:val="007E454A"/>
    <w:rsid w:val="00826F4A"/>
    <w:rsid w:val="008327E5"/>
    <w:rsid w:val="008506F1"/>
    <w:rsid w:val="00897CE3"/>
    <w:rsid w:val="008A18C9"/>
    <w:rsid w:val="008C2DB6"/>
    <w:rsid w:val="0092496E"/>
    <w:rsid w:val="0095590E"/>
    <w:rsid w:val="00966E22"/>
    <w:rsid w:val="009E06AB"/>
    <w:rsid w:val="00A105E6"/>
    <w:rsid w:val="00A13AE9"/>
    <w:rsid w:val="00A212E2"/>
    <w:rsid w:val="00A74EAF"/>
    <w:rsid w:val="00A949A8"/>
    <w:rsid w:val="00AC0983"/>
    <w:rsid w:val="00B640BF"/>
    <w:rsid w:val="00BA1345"/>
    <w:rsid w:val="00BF4803"/>
    <w:rsid w:val="00C1384C"/>
    <w:rsid w:val="00C369DE"/>
    <w:rsid w:val="00C426EF"/>
    <w:rsid w:val="00C52A17"/>
    <w:rsid w:val="00C64CAA"/>
    <w:rsid w:val="00CB2E4D"/>
    <w:rsid w:val="00D94862"/>
    <w:rsid w:val="00E064D2"/>
    <w:rsid w:val="00E071AB"/>
    <w:rsid w:val="00E67F91"/>
    <w:rsid w:val="00E75BC5"/>
    <w:rsid w:val="00E903FB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4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13</cp:revision>
  <cp:lastPrinted>2021-10-14T18:59:00Z</cp:lastPrinted>
  <dcterms:created xsi:type="dcterms:W3CDTF">2021-10-14T19:06:00Z</dcterms:created>
  <dcterms:modified xsi:type="dcterms:W3CDTF">2021-10-27T08:06:00Z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