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75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5E55" w:rsidRPr="00D94862" w14:paraId="03E3D667" w14:textId="77777777" w:rsidTr="00595E55">
        <w:tc>
          <w:tcPr>
            <w:tcW w:w="9209" w:type="dxa"/>
            <w:gridSpan w:val="2"/>
          </w:tcPr>
          <w:p w14:paraId="7E0AEAEF" w14:textId="77777777" w:rsidR="00595E55" w:rsidRPr="00595E55" w:rsidRDefault="00595E55" w:rsidP="00595E55">
            <w:pPr>
              <w:pStyle w:val="Titel1-17ptBold"/>
              <w:spacing w:before="120"/>
              <w:rPr>
                <w:lang w:val="en-US"/>
              </w:rPr>
            </w:pPr>
            <w:proofErr w:type="spellStart"/>
            <w:r w:rsidRPr="00595E55">
              <w:rPr>
                <w:lang w:val="en-US"/>
              </w:rPr>
              <w:t>Contrôle</w:t>
            </w:r>
            <w:proofErr w:type="spellEnd"/>
            <w:r w:rsidRPr="00595E55">
              <w:rPr>
                <w:lang w:val="en-US"/>
              </w:rPr>
              <w:t xml:space="preserve"> de </w:t>
            </w:r>
            <w:proofErr w:type="spellStart"/>
            <w:r w:rsidRPr="00595E55">
              <w:rPr>
                <w:lang w:val="en-US"/>
              </w:rPr>
              <w:t>compétences</w:t>
            </w:r>
            <w:proofErr w:type="spellEnd"/>
            <w:r w:rsidRPr="00595E55">
              <w:rPr>
                <w:lang w:val="en-US"/>
              </w:rPr>
              <w:t xml:space="preserve"> pour le CI 1</w:t>
            </w:r>
          </w:p>
        </w:tc>
      </w:tr>
      <w:tr w:rsidR="00595E55" w:rsidRPr="00595E55" w14:paraId="3DACEBDD" w14:textId="77777777" w:rsidTr="00595E55">
        <w:tc>
          <w:tcPr>
            <w:tcW w:w="3539" w:type="dxa"/>
          </w:tcPr>
          <w:p w14:paraId="56A4DF65" w14:textId="77777777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Date du CI 1</w:t>
            </w:r>
          </w:p>
        </w:tc>
        <w:tc>
          <w:tcPr>
            <w:tcW w:w="5670" w:type="dxa"/>
          </w:tcPr>
          <w:p w14:paraId="0E1B0574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1D11AE2" w14:textId="77777777" w:rsidTr="00595E55">
        <w:tc>
          <w:tcPr>
            <w:tcW w:w="3539" w:type="dxa"/>
          </w:tcPr>
          <w:p w14:paraId="2DE14405" w14:textId="77777777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Nom de la personne en formation</w:t>
            </w:r>
          </w:p>
        </w:tc>
        <w:tc>
          <w:tcPr>
            <w:tcW w:w="5670" w:type="dxa"/>
          </w:tcPr>
          <w:p w14:paraId="35FB3947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CD88F7E" w14:textId="77777777" w:rsidTr="00595E55">
        <w:tc>
          <w:tcPr>
            <w:tcW w:w="3539" w:type="dxa"/>
          </w:tcPr>
          <w:p w14:paraId="4E010B85" w14:textId="77777777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Cabinet dentaire</w:t>
            </w:r>
          </w:p>
        </w:tc>
        <w:tc>
          <w:tcPr>
            <w:tcW w:w="5670" w:type="dxa"/>
          </w:tcPr>
          <w:p w14:paraId="1923C8BC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</w:tbl>
    <w:p w14:paraId="5F11BE25" w14:textId="77777777" w:rsidR="00595E55" w:rsidRPr="00595E55" w:rsidRDefault="00595E55" w:rsidP="00595E55"/>
    <w:p w14:paraId="308BDB57" w14:textId="42033B47" w:rsidR="00112ECB" w:rsidRDefault="00595E55" w:rsidP="001E274B">
      <w:pPr>
        <w:pStyle w:val="Titel1-17ptBold"/>
        <w:spacing w:before="0"/>
      </w:pPr>
      <w:proofErr w:type="spellStart"/>
      <w:r>
        <w:t>Exigences</w:t>
      </w:r>
      <w:proofErr w:type="spellEnd"/>
      <w:r>
        <w:t xml:space="preserve"> formelles</w:t>
      </w:r>
    </w:p>
    <w:p w14:paraId="1EBD3F0E" w14:textId="1105E6B7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260"/>
      </w:tblGrid>
      <w:tr w:rsidR="00595E55" w:rsidRPr="00595E55" w14:paraId="026284A5" w14:textId="77777777" w:rsidTr="00595E55">
        <w:tc>
          <w:tcPr>
            <w:tcW w:w="3539" w:type="dxa"/>
          </w:tcPr>
          <w:p w14:paraId="2940AD82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14:paraId="314D2633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Rempli</w:t>
            </w:r>
          </w:p>
        </w:tc>
        <w:tc>
          <w:tcPr>
            <w:tcW w:w="1276" w:type="dxa"/>
          </w:tcPr>
          <w:p w14:paraId="77BF416C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Non rempli</w:t>
            </w:r>
          </w:p>
        </w:tc>
        <w:tc>
          <w:tcPr>
            <w:tcW w:w="3260" w:type="dxa"/>
          </w:tcPr>
          <w:p w14:paraId="7F3DD6B3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Remarques</w:t>
            </w:r>
          </w:p>
        </w:tc>
      </w:tr>
      <w:tr w:rsidR="00595E55" w:rsidRPr="00595E55" w14:paraId="6853A825" w14:textId="77777777" w:rsidTr="00595E55">
        <w:tc>
          <w:tcPr>
            <w:tcW w:w="3539" w:type="dxa"/>
          </w:tcPr>
          <w:p w14:paraId="18876BE9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Devoirs/travaux préparatoires</w:t>
            </w:r>
          </w:p>
        </w:tc>
        <w:tc>
          <w:tcPr>
            <w:tcW w:w="1134" w:type="dxa"/>
          </w:tcPr>
          <w:p w14:paraId="1E438571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1F630895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354D0F60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3CE99FDF" w14:textId="77777777" w:rsidTr="00595E55">
        <w:tc>
          <w:tcPr>
            <w:tcW w:w="3539" w:type="dxa"/>
          </w:tcPr>
          <w:p w14:paraId="6C667E36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La personne en formation a apporté son dossier de formation (classeur)</w:t>
            </w:r>
          </w:p>
        </w:tc>
        <w:tc>
          <w:tcPr>
            <w:tcW w:w="1134" w:type="dxa"/>
          </w:tcPr>
          <w:p w14:paraId="3304D79A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5BCFFDB2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55446BD5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4526F446" w14:textId="77777777" w:rsidTr="00595E55">
        <w:tc>
          <w:tcPr>
            <w:tcW w:w="3539" w:type="dxa"/>
          </w:tcPr>
          <w:p w14:paraId="69A71184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Cours suivi dans son intégralité</w:t>
            </w:r>
          </w:p>
        </w:tc>
        <w:tc>
          <w:tcPr>
            <w:tcW w:w="1134" w:type="dxa"/>
          </w:tcPr>
          <w:p w14:paraId="4957D72F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9E704EF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3EB51D04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4A68BFBC" w14:textId="77777777" w:rsidTr="00595E55">
        <w:tc>
          <w:tcPr>
            <w:tcW w:w="3539" w:type="dxa"/>
          </w:tcPr>
          <w:p w14:paraId="027608C3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Jour 1</w:t>
            </w:r>
          </w:p>
        </w:tc>
        <w:tc>
          <w:tcPr>
            <w:tcW w:w="1134" w:type="dxa"/>
          </w:tcPr>
          <w:p w14:paraId="053AC077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39F63B5F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36508771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11874141" w14:textId="77777777" w:rsidTr="00595E55">
        <w:tc>
          <w:tcPr>
            <w:tcW w:w="3539" w:type="dxa"/>
          </w:tcPr>
          <w:p w14:paraId="2F90664A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Jour 2</w:t>
            </w:r>
          </w:p>
        </w:tc>
        <w:tc>
          <w:tcPr>
            <w:tcW w:w="1134" w:type="dxa"/>
          </w:tcPr>
          <w:p w14:paraId="51B0FA4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D7F388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64A7B994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7D2F18B2" w14:textId="77777777" w:rsidTr="00595E55">
        <w:tc>
          <w:tcPr>
            <w:tcW w:w="3539" w:type="dxa"/>
          </w:tcPr>
          <w:p w14:paraId="0CDF0FF7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Jour 3</w:t>
            </w:r>
          </w:p>
        </w:tc>
        <w:tc>
          <w:tcPr>
            <w:tcW w:w="1134" w:type="dxa"/>
          </w:tcPr>
          <w:p w14:paraId="647436CB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5966EF3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5CF34F1E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366625FF" w14:textId="77777777" w:rsidTr="00595E55">
        <w:tc>
          <w:tcPr>
            <w:tcW w:w="3539" w:type="dxa"/>
          </w:tcPr>
          <w:p w14:paraId="12D36CF6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Jour 4</w:t>
            </w:r>
          </w:p>
        </w:tc>
        <w:tc>
          <w:tcPr>
            <w:tcW w:w="1134" w:type="dxa"/>
          </w:tcPr>
          <w:p w14:paraId="5407DC6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CA0313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388DE3BA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065B8E38" w14:textId="77777777" w:rsidTr="00595E55">
        <w:tc>
          <w:tcPr>
            <w:tcW w:w="3539" w:type="dxa"/>
          </w:tcPr>
          <w:p w14:paraId="07CC6FCC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Hygiène personnelle</w:t>
            </w:r>
          </w:p>
        </w:tc>
        <w:tc>
          <w:tcPr>
            <w:tcW w:w="1134" w:type="dxa"/>
          </w:tcPr>
          <w:p w14:paraId="48E9958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419A977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27872322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32B0B933" w14:textId="77777777" w:rsidTr="00595E55">
        <w:tc>
          <w:tcPr>
            <w:tcW w:w="3539" w:type="dxa"/>
          </w:tcPr>
          <w:p w14:paraId="016BBD09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Tenue de travail (y c. chaussures)</w:t>
            </w:r>
          </w:p>
        </w:tc>
        <w:tc>
          <w:tcPr>
            <w:tcW w:w="1134" w:type="dxa"/>
          </w:tcPr>
          <w:p w14:paraId="1D3FA8B6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2E380890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36AD555E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1F58D4C0" w14:textId="77777777" w:rsidTr="00595E55">
        <w:tc>
          <w:tcPr>
            <w:tcW w:w="3539" w:type="dxa"/>
          </w:tcPr>
          <w:p w14:paraId="40BDA49B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Cheveux attachés</w:t>
            </w:r>
          </w:p>
        </w:tc>
        <w:tc>
          <w:tcPr>
            <w:tcW w:w="1134" w:type="dxa"/>
          </w:tcPr>
          <w:p w14:paraId="4660A84C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5254B39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02C3747F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732899AB" w14:textId="77777777" w:rsidTr="00595E55">
        <w:tc>
          <w:tcPr>
            <w:tcW w:w="3539" w:type="dxa"/>
          </w:tcPr>
          <w:p w14:paraId="2DE68E77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Ongles courts</w:t>
            </w:r>
          </w:p>
        </w:tc>
        <w:tc>
          <w:tcPr>
            <w:tcW w:w="1134" w:type="dxa"/>
          </w:tcPr>
          <w:p w14:paraId="00F42501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313C4C90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715208CD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76177730" w14:textId="77777777" w:rsidTr="00595E55">
        <w:tc>
          <w:tcPr>
            <w:tcW w:w="3539" w:type="dxa"/>
          </w:tcPr>
          <w:p w14:paraId="779C1AA5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Documentation de cours</w:t>
            </w:r>
          </w:p>
        </w:tc>
        <w:tc>
          <w:tcPr>
            <w:tcW w:w="1134" w:type="dxa"/>
          </w:tcPr>
          <w:p w14:paraId="3AB730F1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20DD50EA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6575DFCC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0CE94992" w14:textId="77777777" w:rsidTr="00595E55">
        <w:tc>
          <w:tcPr>
            <w:tcW w:w="3539" w:type="dxa"/>
          </w:tcPr>
          <w:p w14:paraId="7D4463B8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Dossier de formation</w:t>
            </w:r>
          </w:p>
        </w:tc>
        <w:tc>
          <w:tcPr>
            <w:tcW w:w="1134" w:type="dxa"/>
          </w:tcPr>
          <w:p w14:paraId="43B290A4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3463B4BA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7019128B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499C1858" w14:textId="77777777" w:rsidTr="00595E55">
        <w:tc>
          <w:tcPr>
            <w:tcW w:w="3539" w:type="dxa"/>
          </w:tcPr>
          <w:p w14:paraId="6CB82F3E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Les rapports d’apprentissage demandés ont été établis</w:t>
            </w:r>
          </w:p>
        </w:tc>
        <w:tc>
          <w:tcPr>
            <w:tcW w:w="1134" w:type="dxa"/>
          </w:tcPr>
          <w:p w14:paraId="70F9491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2676FDCF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3DF3B60E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4CE78C27" w14:textId="77777777" w:rsidTr="00595E55">
        <w:tc>
          <w:tcPr>
            <w:tcW w:w="3539" w:type="dxa"/>
          </w:tcPr>
          <w:p w14:paraId="045EB8F8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lastRenderedPageBreak/>
              <w:t>Les exigences ont été respectées</w:t>
            </w:r>
          </w:p>
        </w:tc>
        <w:tc>
          <w:tcPr>
            <w:tcW w:w="1134" w:type="dxa"/>
          </w:tcPr>
          <w:p w14:paraId="40EAC322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94CBC4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5FE0C4B7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52505E64" w14:textId="77777777" w:rsidTr="00595E55">
        <w:tc>
          <w:tcPr>
            <w:tcW w:w="3539" w:type="dxa"/>
          </w:tcPr>
          <w:p w14:paraId="69F88EAE" w14:textId="77777777" w:rsidR="00595E55" w:rsidRPr="00595E55" w:rsidRDefault="00595E55" w:rsidP="00595E55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595E55">
              <w:rPr>
                <w:lang w:val="fr-FR"/>
              </w:rPr>
              <w:t>Tous les documents ont été visés</w:t>
            </w:r>
          </w:p>
        </w:tc>
        <w:tc>
          <w:tcPr>
            <w:tcW w:w="1134" w:type="dxa"/>
          </w:tcPr>
          <w:p w14:paraId="7F86933B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8CB3F75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584E639D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47468C3D" w14:textId="77777777" w:rsidTr="00595E55">
        <w:tc>
          <w:tcPr>
            <w:tcW w:w="3539" w:type="dxa"/>
          </w:tcPr>
          <w:p w14:paraId="704212CB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Rapports de formation</w:t>
            </w:r>
          </w:p>
        </w:tc>
        <w:tc>
          <w:tcPr>
            <w:tcW w:w="1134" w:type="dxa"/>
          </w:tcPr>
          <w:p w14:paraId="31D7E83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2F5349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53F05DAD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</w:tbl>
    <w:p w14:paraId="2A70BEBE" w14:textId="382F0D0A" w:rsidR="00595E55" w:rsidRDefault="00595E55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3118"/>
      </w:tblGrid>
      <w:tr w:rsidR="00C52A17" w:rsidRPr="00B207B0" w14:paraId="261D9CC9" w14:textId="77777777" w:rsidTr="002E73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CC0" w14:textId="77777777" w:rsidR="00C52A17" w:rsidRPr="00B207B0" w:rsidRDefault="00C52A17" w:rsidP="002E7328">
            <w:pPr>
              <w:rPr>
                <w:b/>
                <w:lang w:val="fr-FR"/>
              </w:rPr>
            </w:pPr>
            <w:r w:rsidRPr="00B207B0">
              <w:rPr>
                <w:b/>
                <w:bCs/>
                <w:lang w:val="fr-FR"/>
              </w:rPr>
              <w:t>Règles de la bienséance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32FC" w14:textId="77777777" w:rsidR="00C52A17" w:rsidRPr="00B207B0" w:rsidRDefault="00C52A17" w:rsidP="002E7328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D120" w14:textId="77777777" w:rsidR="00C52A17" w:rsidRPr="00B207B0" w:rsidRDefault="00C52A17" w:rsidP="002E7328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1E7" w14:textId="77777777" w:rsidR="00C52A17" w:rsidRPr="00B207B0" w:rsidRDefault="00C52A17" w:rsidP="002E7328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D642" w14:textId="77777777" w:rsidR="00C52A17" w:rsidRPr="00B207B0" w:rsidRDefault="00C52A17" w:rsidP="002E7328">
            <w:pPr>
              <w:rPr>
                <w:b/>
                <w:bCs/>
                <w:lang w:val="fr-FR"/>
              </w:rPr>
            </w:pPr>
            <w:r w:rsidRPr="00B207B0">
              <w:rPr>
                <w:b/>
                <w:bCs/>
                <w:lang w:val="fr-FR"/>
              </w:rPr>
              <w:t>Remarques</w:t>
            </w:r>
          </w:p>
        </w:tc>
      </w:tr>
      <w:tr w:rsidR="00C52A17" w:rsidRPr="00B207B0" w14:paraId="448D33C4" w14:textId="77777777" w:rsidTr="002E73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99B1" w14:textId="77777777" w:rsidR="00C52A17" w:rsidRPr="00B207B0" w:rsidRDefault="00C52A17" w:rsidP="002E7328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B207B0">
              <w:rPr>
                <w:lang w:val="fr-FR"/>
              </w:rPr>
              <w:t>Ponctualité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0DE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7E7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5AE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053" w14:textId="77777777" w:rsidR="00C52A17" w:rsidRPr="00B207B0" w:rsidRDefault="00C52A17" w:rsidP="002E7328">
            <w:pPr>
              <w:rPr>
                <w:lang w:val="fr-FR"/>
              </w:rPr>
            </w:pPr>
          </w:p>
        </w:tc>
      </w:tr>
      <w:tr w:rsidR="00C52A17" w:rsidRPr="00B207B0" w14:paraId="1E900A7F" w14:textId="77777777" w:rsidTr="002E73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CA87" w14:textId="77777777" w:rsidR="00C52A17" w:rsidRPr="00B207B0" w:rsidRDefault="00C52A17" w:rsidP="002E7328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B207B0">
              <w:rPr>
                <w:lang w:val="fr-FR"/>
              </w:rPr>
              <w:t>Comportement envers la direction du cours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590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D5B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FF1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201E" w14:textId="77777777" w:rsidR="00C52A17" w:rsidRPr="00B207B0" w:rsidRDefault="00C52A17" w:rsidP="002E7328">
            <w:pPr>
              <w:rPr>
                <w:lang w:val="fr-FR"/>
              </w:rPr>
            </w:pPr>
          </w:p>
        </w:tc>
      </w:tr>
      <w:tr w:rsidR="00C52A17" w:rsidRPr="00B207B0" w14:paraId="58A93133" w14:textId="77777777" w:rsidTr="002E73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7DAF" w14:textId="77777777" w:rsidR="00C52A17" w:rsidRPr="00B207B0" w:rsidRDefault="00C52A17" w:rsidP="002E7328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B207B0">
              <w:rPr>
                <w:lang w:val="fr-FR"/>
              </w:rPr>
              <w:t>Comportement envers les autres personnes en 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A5A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F59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E86" w14:textId="77777777" w:rsidR="00C52A17" w:rsidRPr="00B207B0" w:rsidRDefault="00C52A17" w:rsidP="002E7328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8AC" w14:textId="77777777" w:rsidR="00C52A17" w:rsidRPr="00B207B0" w:rsidRDefault="00C52A17" w:rsidP="002E7328">
            <w:pPr>
              <w:rPr>
                <w:lang w:val="fr-FR"/>
              </w:rPr>
            </w:pPr>
          </w:p>
        </w:tc>
      </w:tr>
    </w:tbl>
    <w:p w14:paraId="0C37B33C" w14:textId="77777777" w:rsidR="00C52A17" w:rsidRDefault="00C52A17" w:rsidP="00112ECB"/>
    <w:p w14:paraId="7CF057E1" w14:textId="77777777" w:rsidR="00595E55" w:rsidRPr="00595E55" w:rsidRDefault="00595E55" w:rsidP="00595E55">
      <w:pPr>
        <w:pStyle w:val="Titel1-17ptBold"/>
        <w:spacing w:before="0"/>
      </w:pPr>
      <w:proofErr w:type="spellStart"/>
      <w:r w:rsidRPr="00595E55">
        <w:t>Évaluation</w:t>
      </w:r>
      <w:proofErr w:type="spellEnd"/>
      <w:r w:rsidRPr="00595E55">
        <w:t xml:space="preserve"> des </w:t>
      </w:r>
      <w:proofErr w:type="spellStart"/>
      <w:r w:rsidRPr="00595E55">
        <w:t>compétences</w:t>
      </w:r>
      <w:proofErr w:type="spellEnd"/>
      <w:r w:rsidRPr="00595E55">
        <w:t xml:space="preserve"> </w:t>
      </w:r>
      <w:proofErr w:type="spellStart"/>
      <w:r w:rsidRPr="00595E55">
        <w:t>opérationnelles</w:t>
      </w:r>
      <w:proofErr w:type="spellEnd"/>
    </w:p>
    <w:p w14:paraId="6922AABE" w14:textId="771CF646" w:rsidR="00595E55" w:rsidRDefault="00595E55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763"/>
        <w:gridCol w:w="934"/>
        <w:gridCol w:w="877"/>
        <w:gridCol w:w="806"/>
        <w:gridCol w:w="2829"/>
      </w:tblGrid>
      <w:tr w:rsidR="00595E55" w:rsidRPr="00595E55" w14:paraId="318B1A93" w14:textId="77777777" w:rsidTr="00595E55">
        <w:tc>
          <w:tcPr>
            <w:tcW w:w="3763" w:type="dxa"/>
          </w:tcPr>
          <w:p w14:paraId="6677F2A1" w14:textId="57A94BB0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b/>
                <w:lang w:val="fr-FR"/>
              </w:rPr>
              <w:t>Compétences professionnelles et méthodologiques</w:t>
            </w:r>
          </w:p>
        </w:tc>
        <w:tc>
          <w:tcPr>
            <w:tcW w:w="934" w:type="dxa"/>
          </w:tcPr>
          <w:p w14:paraId="22A3F676" w14:textId="7544E653" w:rsidR="00595E55" w:rsidRPr="00595E55" w:rsidRDefault="00595E55" w:rsidP="00595E55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877" w:type="dxa"/>
          </w:tcPr>
          <w:p w14:paraId="0732DCE5" w14:textId="6F44F55C" w:rsidR="00595E55" w:rsidRPr="00595E55" w:rsidRDefault="00595E55" w:rsidP="00595E55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806" w:type="dxa"/>
          </w:tcPr>
          <w:p w14:paraId="4550F05E" w14:textId="4385CA53" w:rsidR="00595E55" w:rsidRPr="00595E55" w:rsidRDefault="00595E55" w:rsidP="00595E55">
            <w:pPr>
              <w:rPr>
                <w:lang w:val="fr-FR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2829" w:type="dxa"/>
          </w:tcPr>
          <w:p w14:paraId="4D22224F" w14:textId="34C1FCCF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b/>
                <w:lang w:val="fr-FR"/>
              </w:rPr>
              <w:t>Remarques</w:t>
            </w:r>
          </w:p>
        </w:tc>
      </w:tr>
      <w:tr w:rsidR="00595E55" w:rsidRPr="00D94862" w14:paraId="5C23E82B" w14:textId="77777777" w:rsidTr="00595E55">
        <w:tc>
          <w:tcPr>
            <w:tcW w:w="3763" w:type="dxa"/>
          </w:tcPr>
          <w:p w14:paraId="77EE261D" w14:textId="44763C9A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lang w:val="fr-FR"/>
              </w:rPr>
              <w:t>Exécuter les tâches suivantes conformément à son niveau de formation</w:t>
            </w:r>
          </w:p>
        </w:tc>
        <w:tc>
          <w:tcPr>
            <w:tcW w:w="934" w:type="dxa"/>
          </w:tcPr>
          <w:p w14:paraId="06393175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5B2AFFF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1BAB6661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19834612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D94862" w14:paraId="74F67324" w14:textId="77777777" w:rsidTr="00595E55">
        <w:tc>
          <w:tcPr>
            <w:tcW w:w="3763" w:type="dxa"/>
          </w:tcPr>
          <w:p w14:paraId="465A2356" w14:textId="77777777" w:rsidR="00595E55" w:rsidRPr="00595E55" w:rsidRDefault="00595E55" w:rsidP="00595E55">
            <w:pPr>
              <w:rPr>
                <w:b/>
                <w:lang w:val="fr-FR"/>
              </w:rPr>
            </w:pPr>
            <w:r w:rsidRPr="00595E55">
              <w:rPr>
                <w:lang w:val="fr-FR"/>
              </w:rPr>
              <w:t>À partir de situations types, montrer la préparation et le maniement des instruments, du matériel et des moyens auxiliaires utilisés pour le diagnostic, les traitements par obturation et les traitements endodontiques</w:t>
            </w:r>
          </w:p>
        </w:tc>
        <w:tc>
          <w:tcPr>
            <w:tcW w:w="934" w:type="dxa"/>
          </w:tcPr>
          <w:p w14:paraId="0B0A7FEC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2CDA46D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4CDD8D16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6A7A680C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D94862" w14:paraId="7145C56B" w14:textId="77777777" w:rsidTr="00595E55">
        <w:tc>
          <w:tcPr>
            <w:tcW w:w="3763" w:type="dxa"/>
          </w:tcPr>
          <w:p w14:paraId="2DAC23AA" w14:textId="77777777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lang w:val="fr-FR"/>
              </w:rPr>
              <w:t>Appliquer des mesures de protection passives et actives</w:t>
            </w:r>
          </w:p>
        </w:tc>
        <w:tc>
          <w:tcPr>
            <w:tcW w:w="934" w:type="dxa"/>
          </w:tcPr>
          <w:p w14:paraId="3FE106B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36CAE7FB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213251B1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2274AE0C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6DAB7902" w14:textId="77777777" w:rsidTr="00595E55">
        <w:tc>
          <w:tcPr>
            <w:tcW w:w="3763" w:type="dxa"/>
          </w:tcPr>
          <w:p w14:paraId="1CB38984" w14:textId="77777777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lang w:val="fr-FR"/>
              </w:rPr>
              <w:t>Préparer et remettre en état la salle de soins conformément aux prescriptions</w:t>
            </w:r>
          </w:p>
        </w:tc>
        <w:tc>
          <w:tcPr>
            <w:tcW w:w="934" w:type="dxa"/>
          </w:tcPr>
          <w:p w14:paraId="2EAF594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1801E2B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1B62ACF2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33917111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23D91E9A" w14:textId="77777777" w:rsidTr="00595E55">
        <w:tc>
          <w:tcPr>
            <w:tcW w:w="3763" w:type="dxa"/>
          </w:tcPr>
          <w:p w14:paraId="664E27C7" w14:textId="77777777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lang w:val="fr-FR"/>
              </w:rPr>
              <w:lastRenderedPageBreak/>
              <w:t>Respecter les directives de l’Institut suisse des produits thérapeutiques (</w:t>
            </w:r>
            <w:proofErr w:type="spellStart"/>
            <w:r w:rsidRPr="00595E55">
              <w:rPr>
                <w:lang w:val="fr-FR"/>
              </w:rPr>
              <w:t>Swissmedic</w:t>
            </w:r>
            <w:proofErr w:type="spellEnd"/>
            <w:r w:rsidRPr="00595E55">
              <w:rPr>
                <w:lang w:val="fr-FR"/>
              </w:rPr>
              <w:t>) lors du retraitement des dispositifs médicaux</w:t>
            </w:r>
          </w:p>
        </w:tc>
        <w:tc>
          <w:tcPr>
            <w:tcW w:w="934" w:type="dxa"/>
          </w:tcPr>
          <w:p w14:paraId="5F58E66A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708C6AA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55E3F243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24D1E8B5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5E736808" w14:textId="77777777" w:rsidTr="00595E55">
        <w:tc>
          <w:tcPr>
            <w:tcW w:w="3763" w:type="dxa"/>
          </w:tcPr>
          <w:p w14:paraId="5B77D249" w14:textId="77777777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b/>
                <w:lang w:val="fr-FR"/>
              </w:rPr>
              <w:t>Compétences sociales et personnelles</w:t>
            </w:r>
          </w:p>
        </w:tc>
        <w:tc>
          <w:tcPr>
            <w:tcW w:w="934" w:type="dxa"/>
          </w:tcPr>
          <w:p w14:paraId="1ECB1A48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70BBF4E0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75AE2278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346D416B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30CF3036" w14:textId="77777777" w:rsidTr="00595E55">
        <w:tc>
          <w:tcPr>
            <w:tcW w:w="3763" w:type="dxa"/>
          </w:tcPr>
          <w:p w14:paraId="0C6AE3A9" w14:textId="77777777" w:rsidR="00595E55" w:rsidRPr="00595E55" w:rsidRDefault="00595E55" w:rsidP="00595E55">
            <w:pPr>
              <w:rPr>
                <w:lang w:val="fr-FR"/>
              </w:rPr>
            </w:pPr>
            <w:r w:rsidRPr="00595E55">
              <w:rPr>
                <w:lang w:val="fr-FR"/>
              </w:rPr>
              <w:t>Règles de la bienséance</w:t>
            </w:r>
          </w:p>
        </w:tc>
        <w:tc>
          <w:tcPr>
            <w:tcW w:w="934" w:type="dxa"/>
          </w:tcPr>
          <w:p w14:paraId="7BAC7B52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2303EA15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6837F3AE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458C4210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4273C618" w14:textId="77777777" w:rsidTr="00595E55">
        <w:tc>
          <w:tcPr>
            <w:tcW w:w="3763" w:type="dxa"/>
          </w:tcPr>
          <w:p w14:paraId="17795DA3" w14:textId="77777777" w:rsidR="00595E55" w:rsidRPr="00595E55" w:rsidRDefault="00595E55" w:rsidP="00595E55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595E55">
              <w:rPr>
                <w:lang w:val="fr-FR"/>
              </w:rPr>
              <w:t>Ponctualité</w:t>
            </w:r>
          </w:p>
        </w:tc>
        <w:tc>
          <w:tcPr>
            <w:tcW w:w="934" w:type="dxa"/>
          </w:tcPr>
          <w:p w14:paraId="2609FDC6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68595A50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46EA908B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2FB80A66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D94862" w14:paraId="34ACA549" w14:textId="77777777" w:rsidTr="00595E55">
        <w:tc>
          <w:tcPr>
            <w:tcW w:w="3763" w:type="dxa"/>
          </w:tcPr>
          <w:p w14:paraId="6E8354CB" w14:textId="77777777" w:rsidR="00595E55" w:rsidRPr="00595E55" w:rsidRDefault="00595E55" w:rsidP="00595E55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595E55">
              <w:rPr>
                <w:lang w:val="fr-FR"/>
              </w:rPr>
              <w:t>Comportement envers la direction du cours</w:t>
            </w:r>
          </w:p>
        </w:tc>
        <w:tc>
          <w:tcPr>
            <w:tcW w:w="934" w:type="dxa"/>
          </w:tcPr>
          <w:p w14:paraId="3F58D3E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4DC6FF64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6640866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54720167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  <w:tr w:rsidR="00595E55" w:rsidRPr="00595E55" w14:paraId="500122AF" w14:textId="77777777" w:rsidTr="00595E55">
        <w:tc>
          <w:tcPr>
            <w:tcW w:w="3763" w:type="dxa"/>
          </w:tcPr>
          <w:p w14:paraId="5E4DA554" w14:textId="77777777" w:rsidR="00595E55" w:rsidRPr="00595E55" w:rsidRDefault="00595E55" w:rsidP="00595E55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595E55">
              <w:rPr>
                <w:lang w:val="fr-FR"/>
              </w:rPr>
              <w:t>Comportement envers les autres personnes en formation</w:t>
            </w:r>
          </w:p>
        </w:tc>
        <w:tc>
          <w:tcPr>
            <w:tcW w:w="934" w:type="dxa"/>
          </w:tcPr>
          <w:p w14:paraId="63CC701D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77" w:type="dxa"/>
          </w:tcPr>
          <w:p w14:paraId="34F5F841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806" w:type="dxa"/>
          </w:tcPr>
          <w:p w14:paraId="5B41A8C8" w14:textId="77777777" w:rsidR="00595E55" w:rsidRPr="00595E55" w:rsidRDefault="00595E55" w:rsidP="00595E55">
            <w:pPr>
              <w:rPr>
                <w:lang w:val="fr-FR"/>
              </w:rPr>
            </w:pPr>
          </w:p>
        </w:tc>
        <w:tc>
          <w:tcPr>
            <w:tcW w:w="2829" w:type="dxa"/>
          </w:tcPr>
          <w:p w14:paraId="00F4F254" w14:textId="77777777" w:rsidR="00595E55" w:rsidRPr="00595E55" w:rsidRDefault="00595E55" w:rsidP="00595E55">
            <w:pPr>
              <w:rPr>
                <w:lang w:val="fr-FR"/>
              </w:rPr>
            </w:pPr>
          </w:p>
        </w:tc>
      </w:tr>
    </w:tbl>
    <w:p w14:paraId="2D20DC4F" w14:textId="77777777" w:rsidR="00595E55" w:rsidRPr="00112ECB" w:rsidRDefault="00595E55" w:rsidP="00112ECB"/>
    <w:p w14:paraId="313F3868" w14:textId="6163C944" w:rsidR="00112ECB" w:rsidRDefault="00112ECB" w:rsidP="00112ECB"/>
    <w:p w14:paraId="379EC295" w14:textId="77777777" w:rsidR="00D94862" w:rsidRPr="00105BCA" w:rsidRDefault="00D94862" w:rsidP="00D94862">
      <w:pPr>
        <w:rPr>
          <w:sz w:val="24"/>
          <w:szCs w:val="24"/>
          <w:lang w:val="fr-FR"/>
        </w:rPr>
      </w:pPr>
      <w:bookmarkStart w:id="0" w:name="_Hlk43130934"/>
      <w:bookmarkStart w:id="1" w:name="_Hlk26385772"/>
      <w:r w:rsidRPr="00105BCA">
        <w:rPr>
          <w:sz w:val="24"/>
          <w:szCs w:val="24"/>
          <w:lang w:val="fr-FR"/>
        </w:rPr>
        <w:t xml:space="preserve">CI achevé le : </w:t>
      </w:r>
    </w:p>
    <w:p w14:paraId="609B91F0" w14:textId="77777777" w:rsidR="00D94862" w:rsidRPr="00105BCA" w:rsidRDefault="00D94862" w:rsidP="00D94862">
      <w:pPr>
        <w:rPr>
          <w:sz w:val="24"/>
          <w:szCs w:val="24"/>
          <w:lang w:val="fr-FR"/>
        </w:rPr>
      </w:pPr>
    </w:p>
    <w:p w14:paraId="4B3A8CC9" w14:textId="77777777" w:rsidR="00D94862" w:rsidRPr="00105BCA" w:rsidRDefault="00D94862" w:rsidP="00D94862">
      <w:pPr>
        <w:rPr>
          <w:sz w:val="24"/>
          <w:szCs w:val="24"/>
          <w:lang w:val="fr-FR"/>
        </w:rPr>
      </w:pPr>
      <w:r w:rsidRPr="00105BCA">
        <w:rPr>
          <w:sz w:val="24"/>
          <w:szCs w:val="24"/>
          <w:lang w:val="fr-FR"/>
        </w:rPr>
        <w:t xml:space="preserve">Date / </w:t>
      </w:r>
      <w:r>
        <w:rPr>
          <w:sz w:val="24"/>
          <w:szCs w:val="24"/>
          <w:lang w:val="fr-FR"/>
        </w:rPr>
        <w:t>Visa</w:t>
      </w:r>
      <w:r w:rsidRPr="00105BCA">
        <w:rPr>
          <w:sz w:val="24"/>
          <w:szCs w:val="24"/>
          <w:lang w:val="fr-FR"/>
        </w:rPr>
        <w:t xml:space="preserve"> de la direction du CI</w:t>
      </w:r>
    </w:p>
    <w:p w14:paraId="2037EABD" w14:textId="77777777" w:rsidR="00D94862" w:rsidRPr="00105BCA" w:rsidRDefault="00D94862" w:rsidP="00D94862">
      <w:pPr>
        <w:rPr>
          <w:sz w:val="24"/>
          <w:szCs w:val="24"/>
          <w:lang w:val="fr-FR"/>
        </w:rPr>
      </w:pPr>
    </w:p>
    <w:p w14:paraId="1C3527D5" w14:textId="77777777" w:rsidR="00D94862" w:rsidRPr="00105BCA" w:rsidRDefault="00D94862" w:rsidP="00D94862">
      <w:pPr>
        <w:rPr>
          <w:sz w:val="24"/>
          <w:szCs w:val="24"/>
          <w:lang w:val="fr-FR"/>
        </w:rPr>
      </w:pPr>
    </w:p>
    <w:p w14:paraId="3E45E1AF" w14:textId="77777777" w:rsidR="00D94862" w:rsidRPr="00105BCA" w:rsidRDefault="00D94862" w:rsidP="00D94862">
      <w:pPr>
        <w:rPr>
          <w:sz w:val="24"/>
          <w:szCs w:val="24"/>
          <w:lang w:val="fr-FR"/>
        </w:rPr>
      </w:pPr>
      <w:r w:rsidRPr="00105BCA">
        <w:rPr>
          <w:sz w:val="24"/>
          <w:szCs w:val="24"/>
          <w:lang w:val="fr-FR"/>
        </w:rPr>
        <w:t xml:space="preserve">Date / </w:t>
      </w:r>
      <w:r>
        <w:rPr>
          <w:sz w:val="24"/>
          <w:szCs w:val="24"/>
          <w:lang w:val="fr-FR"/>
        </w:rPr>
        <w:t>Visa</w:t>
      </w:r>
      <w:r w:rsidRPr="00105BCA">
        <w:rPr>
          <w:sz w:val="24"/>
          <w:szCs w:val="24"/>
          <w:lang w:val="fr-FR"/>
        </w:rPr>
        <w:t xml:space="preserve"> de la personne en formation</w:t>
      </w:r>
    </w:p>
    <w:p w14:paraId="19EFBF1C" w14:textId="77777777" w:rsidR="00D94862" w:rsidRDefault="00D94862" w:rsidP="00D94862">
      <w:pPr>
        <w:rPr>
          <w:sz w:val="24"/>
          <w:szCs w:val="24"/>
          <w:lang w:val="fr-FR"/>
        </w:rPr>
      </w:pPr>
    </w:p>
    <w:p w14:paraId="1D83420E" w14:textId="77777777" w:rsidR="00D94862" w:rsidRPr="00105BCA" w:rsidRDefault="00D94862" w:rsidP="00D94862">
      <w:pPr>
        <w:rPr>
          <w:sz w:val="24"/>
          <w:szCs w:val="24"/>
          <w:lang w:val="fr-FR"/>
        </w:rPr>
      </w:pPr>
    </w:p>
    <w:p w14:paraId="4F89E55B" w14:textId="77777777" w:rsidR="00D94862" w:rsidRPr="00105BCA" w:rsidRDefault="00D94862" w:rsidP="00D94862">
      <w:pPr>
        <w:rPr>
          <w:sz w:val="24"/>
          <w:szCs w:val="24"/>
          <w:lang w:val="fr-FR"/>
        </w:rPr>
      </w:pPr>
      <w:r w:rsidRPr="00105BCA">
        <w:rPr>
          <w:sz w:val="24"/>
          <w:szCs w:val="24"/>
          <w:lang w:val="fr-FR"/>
        </w:rPr>
        <w:t xml:space="preserve">Date / </w:t>
      </w:r>
      <w:r>
        <w:rPr>
          <w:sz w:val="24"/>
          <w:szCs w:val="24"/>
          <w:lang w:val="fr-FR"/>
        </w:rPr>
        <w:t>Visa</w:t>
      </w:r>
      <w:r w:rsidRPr="00105BCA">
        <w:rPr>
          <w:sz w:val="24"/>
          <w:szCs w:val="24"/>
          <w:lang w:val="fr-FR"/>
        </w:rPr>
        <w:t xml:space="preserve"> du</w:t>
      </w:r>
      <w:r>
        <w:rPr>
          <w:sz w:val="24"/>
          <w:szCs w:val="24"/>
          <w:lang w:val="fr-FR"/>
        </w:rPr>
        <w:t xml:space="preserve"> formateur</w:t>
      </w:r>
      <w:bookmarkEnd w:id="1"/>
    </w:p>
    <w:p w14:paraId="7830BED4" w14:textId="77777777" w:rsidR="00D94862" w:rsidRPr="00D94862" w:rsidRDefault="00D94862" w:rsidP="00D94862">
      <w:pPr>
        <w:rPr>
          <w:lang w:val="fr-FR"/>
        </w:rPr>
      </w:pPr>
    </w:p>
    <w:p w14:paraId="0115C501" w14:textId="77777777" w:rsidR="00D94862" w:rsidRPr="00D94862" w:rsidRDefault="00D94862" w:rsidP="00D94862">
      <w:pPr>
        <w:rPr>
          <w:b/>
          <w:bCs/>
          <w:lang w:val="fr-FR"/>
        </w:rPr>
      </w:pPr>
    </w:p>
    <w:p w14:paraId="60071F2D" w14:textId="6674B800" w:rsidR="00112ECB" w:rsidRPr="00D94862" w:rsidRDefault="00D94862" w:rsidP="00112ECB">
      <w:pPr>
        <w:rPr>
          <w:b/>
          <w:bCs/>
          <w:color w:val="000000" w:themeColor="text1"/>
          <w:sz w:val="24"/>
          <w:szCs w:val="24"/>
          <w:lang w:val="fr-FR"/>
        </w:rPr>
      </w:pPr>
      <w:r w:rsidRPr="00D64FCE">
        <w:rPr>
          <w:b/>
          <w:bCs/>
          <w:color w:val="000000" w:themeColor="text1"/>
          <w:sz w:val="24"/>
          <w:szCs w:val="24"/>
          <w:lang w:val="fr-FR"/>
        </w:rPr>
        <w:t>Veuillez archiver ce contrôle de compétences au chapitre 5 du dossier de formation (classeur). Merci.</w:t>
      </w:r>
      <w:bookmarkEnd w:id="0"/>
    </w:p>
    <w:sectPr w:rsidR="00112ECB" w:rsidRPr="00D94862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4E79" w14:textId="77777777" w:rsidR="007B5319" w:rsidRDefault="007B5319" w:rsidP="00826F4A">
      <w:pPr>
        <w:spacing w:line="240" w:lineRule="auto"/>
      </w:pPr>
      <w:r>
        <w:separator/>
      </w:r>
    </w:p>
  </w:endnote>
  <w:endnote w:type="continuationSeparator" w:id="0">
    <w:p w14:paraId="4DD7C46C" w14:textId="77777777" w:rsidR="007B5319" w:rsidRDefault="007B5319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8972" w14:textId="77777777" w:rsidR="007B5319" w:rsidRDefault="007B5319" w:rsidP="00826F4A">
      <w:pPr>
        <w:spacing w:line="240" w:lineRule="auto"/>
      </w:pPr>
      <w:r>
        <w:separator/>
      </w:r>
    </w:p>
  </w:footnote>
  <w:footnote w:type="continuationSeparator" w:id="0">
    <w:p w14:paraId="02B41889" w14:textId="77777777" w:rsidR="007B5319" w:rsidRDefault="007B5319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B97680"/>
    <w:multiLevelType w:val="hybridMultilevel"/>
    <w:tmpl w:val="6A248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9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75960"/>
    <w:rsid w:val="002C0332"/>
    <w:rsid w:val="002C3A2B"/>
    <w:rsid w:val="002D5690"/>
    <w:rsid w:val="002E4B6A"/>
    <w:rsid w:val="002F68D8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55CF"/>
    <w:rsid w:val="00595E55"/>
    <w:rsid w:val="005E4F54"/>
    <w:rsid w:val="005F5A97"/>
    <w:rsid w:val="005F6565"/>
    <w:rsid w:val="006443C1"/>
    <w:rsid w:val="006522B3"/>
    <w:rsid w:val="006851B0"/>
    <w:rsid w:val="006A2AFA"/>
    <w:rsid w:val="006F7C6D"/>
    <w:rsid w:val="007157B2"/>
    <w:rsid w:val="00734D06"/>
    <w:rsid w:val="00745F7B"/>
    <w:rsid w:val="00746180"/>
    <w:rsid w:val="007B5319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6AB"/>
    <w:rsid w:val="00A105E6"/>
    <w:rsid w:val="00A13AE9"/>
    <w:rsid w:val="00A212E2"/>
    <w:rsid w:val="00A74EAF"/>
    <w:rsid w:val="00A949A8"/>
    <w:rsid w:val="00AC0983"/>
    <w:rsid w:val="00B640BF"/>
    <w:rsid w:val="00BA1345"/>
    <w:rsid w:val="00BF4803"/>
    <w:rsid w:val="00C1384C"/>
    <w:rsid w:val="00C369DE"/>
    <w:rsid w:val="00C426EF"/>
    <w:rsid w:val="00C52A17"/>
    <w:rsid w:val="00C64CAA"/>
    <w:rsid w:val="00CB2E4D"/>
    <w:rsid w:val="00D94862"/>
    <w:rsid w:val="00E064D2"/>
    <w:rsid w:val="00E071AB"/>
    <w:rsid w:val="00E67F91"/>
    <w:rsid w:val="00E75BC5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3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12</cp:revision>
  <cp:lastPrinted>2021-10-14T18:59:00Z</cp:lastPrinted>
  <dcterms:created xsi:type="dcterms:W3CDTF">2021-10-14T19:06:00Z</dcterms:created>
  <dcterms:modified xsi:type="dcterms:W3CDTF">2021-10-27T07:41:00Z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