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3506"/>
        <w:gridCol w:w="4994"/>
      </w:tblGrid>
      <w:tr w:rsidR="0069445C" w:rsidRPr="0044047A" w14:paraId="66A67444" w14:textId="77777777" w:rsidTr="0069445C">
        <w:tc>
          <w:tcPr>
            <w:tcW w:w="8500" w:type="dxa"/>
            <w:gridSpan w:val="2"/>
          </w:tcPr>
          <w:p w14:paraId="617F2B21" w14:textId="4A7FE2E2" w:rsidR="0069445C" w:rsidRPr="00D23C23" w:rsidRDefault="0069445C" w:rsidP="0069445C">
            <w:pPr>
              <w:pStyle w:val="Titel1-17ptBold"/>
              <w:spacing w:before="120"/>
              <w:rPr>
                <w:b w:val="0"/>
                <w:noProof/>
                <w:sz w:val="28"/>
                <w:szCs w:val="28"/>
                <w:lang w:val="it-CH"/>
              </w:rPr>
            </w:pPr>
            <w:r w:rsidRPr="0069445C">
              <w:t xml:space="preserve">Kompetenznachweis </w:t>
            </w:r>
            <w:proofErr w:type="spellStart"/>
            <w:r w:rsidRPr="0069445C">
              <w:t>üK</w:t>
            </w:r>
            <w:proofErr w:type="spellEnd"/>
            <w:r w:rsidRPr="0069445C">
              <w:t xml:space="preserve"> </w:t>
            </w:r>
            <w:r w:rsidR="006025D5">
              <w:t>3</w:t>
            </w:r>
            <w:r w:rsidRPr="0069445C">
              <w:t>, Dentalassistentin, Dentalassistent EFZ</w:t>
            </w:r>
          </w:p>
        </w:tc>
      </w:tr>
      <w:tr w:rsidR="0069445C" w:rsidRPr="0044047A" w14:paraId="772E6B49" w14:textId="77777777" w:rsidTr="0069445C">
        <w:tc>
          <w:tcPr>
            <w:tcW w:w="3506" w:type="dxa"/>
          </w:tcPr>
          <w:p w14:paraId="1AC74865" w14:textId="6522FD2D" w:rsidR="0069445C" w:rsidRPr="0069445C" w:rsidRDefault="0069445C" w:rsidP="0069445C">
            <w:pPr>
              <w:pStyle w:val="Titel1-17ptBold"/>
              <w:spacing w:before="120"/>
              <w:rPr>
                <w:sz w:val="22"/>
              </w:rPr>
            </w:pPr>
            <w:r w:rsidRPr="0069445C">
              <w:rPr>
                <w:sz w:val="22"/>
              </w:rPr>
              <w:t xml:space="preserve">Datum </w:t>
            </w:r>
            <w:proofErr w:type="spellStart"/>
            <w:r w:rsidRPr="0069445C">
              <w:rPr>
                <w:sz w:val="22"/>
              </w:rPr>
              <w:t>üK</w:t>
            </w:r>
            <w:proofErr w:type="spellEnd"/>
            <w:r w:rsidRPr="0069445C">
              <w:rPr>
                <w:sz w:val="22"/>
              </w:rPr>
              <w:t xml:space="preserve"> </w:t>
            </w:r>
            <w:r w:rsidR="000D2FB3">
              <w:rPr>
                <w:sz w:val="22"/>
              </w:rPr>
              <w:t>3</w:t>
            </w:r>
          </w:p>
        </w:tc>
        <w:tc>
          <w:tcPr>
            <w:tcW w:w="4994" w:type="dxa"/>
          </w:tcPr>
          <w:p w14:paraId="6A310F8C" w14:textId="77777777" w:rsidR="0069445C" w:rsidRPr="0044047A" w:rsidRDefault="0069445C" w:rsidP="002E7328">
            <w:pPr>
              <w:rPr>
                <w:b/>
                <w:noProof/>
                <w:sz w:val="24"/>
                <w:szCs w:val="24"/>
                <w:lang w:val="it-CH"/>
              </w:rPr>
            </w:pPr>
          </w:p>
        </w:tc>
      </w:tr>
      <w:tr w:rsidR="0069445C" w:rsidRPr="0044047A" w14:paraId="6D3D2A47" w14:textId="77777777" w:rsidTr="0069445C">
        <w:tc>
          <w:tcPr>
            <w:tcW w:w="3506" w:type="dxa"/>
          </w:tcPr>
          <w:p w14:paraId="4AD6D245" w14:textId="77777777" w:rsidR="0069445C" w:rsidRPr="0069445C" w:rsidRDefault="0069445C" w:rsidP="0069445C">
            <w:pPr>
              <w:pStyle w:val="Titel1-17ptBold"/>
              <w:spacing w:before="120"/>
              <w:rPr>
                <w:sz w:val="22"/>
              </w:rPr>
            </w:pPr>
            <w:r w:rsidRPr="0069445C">
              <w:rPr>
                <w:sz w:val="22"/>
              </w:rPr>
              <w:t>Name Lernende/Lernender</w:t>
            </w:r>
          </w:p>
        </w:tc>
        <w:tc>
          <w:tcPr>
            <w:tcW w:w="4994" w:type="dxa"/>
          </w:tcPr>
          <w:p w14:paraId="2E4D798F" w14:textId="77777777" w:rsidR="0069445C" w:rsidRPr="0044047A" w:rsidRDefault="0069445C" w:rsidP="002E7328">
            <w:pPr>
              <w:rPr>
                <w:b/>
                <w:noProof/>
                <w:sz w:val="24"/>
                <w:szCs w:val="24"/>
                <w:lang w:val="it-CH"/>
              </w:rPr>
            </w:pPr>
          </w:p>
        </w:tc>
      </w:tr>
      <w:tr w:rsidR="0069445C" w:rsidRPr="0044047A" w14:paraId="33BCB955" w14:textId="77777777" w:rsidTr="0069445C">
        <w:tc>
          <w:tcPr>
            <w:tcW w:w="3506" w:type="dxa"/>
          </w:tcPr>
          <w:p w14:paraId="5E8BE2FF" w14:textId="77777777" w:rsidR="0069445C" w:rsidRPr="0069445C" w:rsidRDefault="0069445C" w:rsidP="0069445C">
            <w:pPr>
              <w:pStyle w:val="Titel1-17ptBold"/>
              <w:spacing w:before="120"/>
              <w:rPr>
                <w:sz w:val="22"/>
              </w:rPr>
            </w:pPr>
            <w:r w:rsidRPr="0069445C">
              <w:rPr>
                <w:sz w:val="22"/>
              </w:rPr>
              <w:t>Ausbildungsbetrieb / Praxis</w:t>
            </w:r>
          </w:p>
        </w:tc>
        <w:tc>
          <w:tcPr>
            <w:tcW w:w="4994" w:type="dxa"/>
          </w:tcPr>
          <w:p w14:paraId="37903E8F" w14:textId="77777777" w:rsidR="0069445C" w:rsidRPr="0044047A" w:rsidRDefault="0069445C" w:rsidP="002E7328">
            <w:pPr>
              <w:rPr>
                <w:b/>
                <w:noProof/>
                <w:sz w:val="24"/>
                <w:szCs w:val="24"/>
                <w:highlight w:val="yellow"/>
                <w:lang w:val="it-CH"/>
              </w:rPr>
            </w:pPr>
          </w:p>
        </w:tc>
      </w:tr>
      <w:tr w:rsidR="0069445C" w:rsidRPr="0044047A" w14:paraId="6ABF8930" w14:textId="77777777" w:rsidTr="0069445C">
        <w:tc>
          <w:tcPr>
            <w:tcW w:w="3506" w:type="dxa"/>
          </w:tcPr>
          <w:p w14:paraId="6A1ED35C" w14:textId="77777777" w:rsidR="0069445C" w:rsidRPr="0069445C" w:rsidRDefault="0069445C" w:rsidP="0069445C">
            <w:pPr>
              <w:pStyle w:val="Titel1-17ptBold"/>
              <w:spacing w:before="120"/>
              <w:rPr>
                <w:sz w:val="22"/>
              </w:rPr>
            </w:pPr>
            <w:r w:rsidRPr="0069445C">
              <w:rPr>
                <w:sz w:val="22"/>
              </w:rPr>
              <w:t>Name üK-Kursleitung</w:t>
            </w:r>
          </w:p>
        </w:tc>
        <w:tc>
          <w:tcPr>
            <w:tcW w:w="4994" w:type="dxa"/>
          </w:tcPr>
          <w:p w14:paraId="3B9F5653" w14:textId="77777777" w:rsidR="0069445C" w:rsidRPr="0044047A" w:rsidRDefault="0069445C" w:rsidP="002E7328">
            <w:pPr>
              <w:rPr>
                <w:b/>
                <w:noProof/>
                <w:sz w:val="24"/>
                <w:szCs w:val="24"/>
                <w:highlight w:val="yellow"/>
                <w:lang w:val="it-CH"/>
              </w:rPr>
            </w:pPr>
          </w:p>
        </w:tc>
      </w:tr>
    </w:tbl>
    <w:p w14:paraId="56E4CFBD" w14:textId="2C68FF82" w:rsidR="00112ECB" w:rsidRDefault="00112ECB" w:rsidP="001E274B">
      <w:pPr>
        <w:pStyle w:val="Titel1-17ptBold"/>
        <w:spacing w:before="0"/>
      </w:pPr>
    </w:p>
    <w:p w14:paraId="308BDB57" w14:textId="49DF418A" w:rsidR="00112ECB" w:rsidRDefault="00112ECB" w:rsidP="001E274B">
      <w:pPr>
        <w:pStyle w:val="Titel1-17ptBold"/>
        <w:spacing w:before="0"/>
      </w:pPr>
      <w:r>
        <w:t>Formales</w:t>
      </w:r>
    </w:p>
    <w:p w14:paraId="14E2335C" w14:textId="54BE5F9E" w:rsidR="0069445C" w:rsidRDefault="0069445C" w:rsidP="0069445C"/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2268"/>
      </w:tblGrid>
      <w:tr w:rsidR="000D2FB3" w:rsidRPr="000D2FB3" w14:paraId="621587AB" w14:textId="77777777" w:rsidTr="000D2FB3">
        <w:tc>
          <w:tcPr>
            <w:tcW w:w="3539" w:type="dxa"/>
          </w:tcPr>
          <w:p w14:paraId="3F497285" w14:textId="77777777" w:rsidR="000D2FB3" w:rsidRPr="000D2FB3" w:rsidRDefault="000D2FB3" w:rsidP="000D2FB3">
            <w:pPr>
              <w:rPr>
                <w:b/>
              </w:rPr>
            </w:pPr>
          </w:p>
        </w:tc>
        <w:tc>
          <w:tcPr>
            <w:tcW w:w="1276" w:type="dxa"/>
          </w:tcPr>
          <w:p w14:paraId="7FBB32AD" w14:textId="77777777" w:rsidR="000D2FB3" w:rsidRPr="000D2FB3" w:rsidRDefault="000D2FB3" w:rsidP="000D2FB3">
            <w:pPr>
              <w:rPr>
                <w:b/>
              </w:rPr>
            </w:pPr>
            <w:r w:rsidRPr="000D2FB3">
              <w:rPr>
                <w:b/>
              </w:rPr>
              <w:t xml:space="preserve">Erfüllt </w:t>
            </w:r>
          </w:p>
        </w:tc>
        <w:tc>
          <w:tcPr>
            <w:tcW w:w="1417" w:type="dxa"/>
          </w:tcPr>
          <w:p w14:paraId="4B94194C" w14:textId="77777777" w:rsidR="000D2FB3" w:rsidRPr="000D2FB3" w:rsidRDefault="000D2FB3" w:rsidP="000D2FB3">
            <w:pPr>
              <w:rPr>
                <w:b/>
              </w:rPr>
            </w:pPr>
            <w:r w:rsidRPr="000D2FB3">
              <w:rPr>
                <w:b/>
              </w:rPr>
              <w:t>Nicht erfüllt</w:t>
            </w:r>
          </w:p>
        </w:tc>
        <w:tc>
          <w:tcPr>
            <w:tcW w:w="2268" w:type="dxa"/>
          </w:tcPr>
          <w:p w14:paraId="0B9B5B98" w14:textId="77777777" w:rsidR="000D2FB3" w:rsidRPr="000D2FB3" w:rsidRDefault="000D2FB3" w:rsidP="000D2FB3">
            <w:pPr>
              <w:rPr>
                <w:b/>
              </w:rPr>
            </w:pPr>
            <w:r w:rsidRPr="000D2FB3">
              <w:rPr>
                <w:b/>
              </w:rPr>
              <w:t>Bemerkungen</w:t>
            </w:r>
          </w:p>
        </w:tc>
      </w:tr>
      <w:tr w:rsidR="000D2FB3" w:rsidRPr="000D2FB3" w14:paraId="7F2AEC19" w14:textId="77777777" w:rsidTr="000D2FB3">
        <w:tc>
          <w:tcPr>
            <w:tcW w:w="3539" w:type="dxa"/>
          </w:tcPr>
          <w:p w14:paraId="6F02A6D3" w14:textId="77777777" w:rsidR="000D2FB3" w:rsidRPr="000D2FB3" w:rsidRDefault="000D2FB3" w:rsidP="000D2FB3">
            <w:pPr>
              <w:rPr>
                <w:b/>
              </w:rPr>
            </w:pPr>
            <w:r w:rsidRPr="000D2FB3">
              <w:rPr>
                <w:b/>
              </w:rPr>
              <w:t>Hausaufgaben/Vorbereitungsaufträge</w:t>
            </w:r>
          </w:p>
        </w:tc>
        <w:tc>
          <w:tcPr>
            <w:tcW w:w="1276" w:type="dxa"/>
          </w:tcPr>
          <w:p w14:paraId="53C6E895" w14:textId="77777777" w:rsidR="000D2FB3" w:rsidRPr="000D2FB3" w:rsidRDefault="000D2FB3" w:rsidP="000D2FB3"/>
        </w:tc>
        <w:tc>
          <w:tcPr>
            <w:tcW w:w="1417" w:type="dxa"/>
          </w:tcPr>
          <w:p w14:paraId="10D586C1" w14:textId="77777777" w:rsidR="000D2FB3" w:rsidRPr="000D2FB3" w:rsidRDefault="000D2FB3" w:rsidP="000D2FB3"/>
        </w:tc>
        <w:tc>
          <w:tcPr>
            <w:tcW w:w="2268" w:type="dxa"/>
          </w:tcPr>
          <w:p w14:paraId="6A9F5FCB" w14:textId="77777777" w:rsidR="000D2FB3" w:rsidRPr="000D2FB3" w:rsidRDefault="000D2FB3" w:rsidP="000D2FB3"/>
        </w:tc>
      </w:tr>
      <w:tr w:rsidR="000D2FB3" w:rsidRPr="000D2FB3" w14:paraId="7C91B185" w14:textId="77777777" w:rsidTr="000D2FB3">
        <w:tc>
          <w:tcPr>
            <w:tcW w:w="3539" w:type="dxa"/>
          </w:tcPr>
          <w:p w14:paraId="2CB076DD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proofErr w:type="spellStart"/>
            <w:r w:rsidRPr="000D2FB3">
              <w:t>Testatblatt</w:t>
            </w:r>
            <w:proofErr w:type="spellEnd"/>
            <w:r w:rsidRPr="000D2FB3">
              <w:t xml:space="preserve"> Laborbesuch</w:t>
            </w:r>
          </w:p>
        </w:tc>
        <w:tc>
          <w:tcPr>
            <w:tcW w:w="1276" w:type="dxa"/>
          </w:tcPr>
          <w:p w14:paraId="08CCD8D3" w14:textId="77777777" w:rsidR="000D2FB3" w:rsidRPr="000D2FB3" w:rsidRDefault="000D2FB3" w:rsidP="000D2FB3"/>
        </w:tc>
        <w:tc>
          <w:tcPr>
            <w:tcW w:w="1417" w:type="dxa"/>
          </w:tcPr>
          <w:p w14:paraId="35A6D6A4" w14:textId="77777777" w:rsidR="000D2FB3" w:rsidRPr="000D2FB3" w:rsidRDefault="000D2FB3" w:rsidP="000D2FB3"/>
        </w:tc>
        <w:tc>
          <w:tcPr>
            <w:tcW w:w="2268" w:type="dxa"/>
          </w:tcPr>
          <w:p w14:paraId="5C853010" w14:textId="77777777" w:rsidR="000D2FB3" w:rsidRPr="000D2FB3" w:rsidRDefault="000D2FB3" w:rsidP="000D2FB3"/>
        </w:tc>
      </w:tr>
      <w:tr w:rsidR="000D2FB3" w:rsidRPr="000D2FB3" w14:paraId="7B4B795C" w14:textId="77777777" w:rsidTr="000D2FB3">
        <w:tc>
          <w:tcPr>
            <w:tcW w:w="3539" w:type="dxa"/>
          </w:tcPr>
          <w:p w14:paraId="7C54481A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proofErr w:type="spellStart"/>
            <w:r w:rsidRPr="000D2FB3">
              <w:t>Testatblatt</w:t>
            </w:r>
            <w:proofErr w:type="spellEnd"/>
            <w:r w:rsidRPr="000D2FB3">
              <w:t xml:space="preserve"> </w:t>
            </w:r>
            <w:proofErr w:type="spellStart"/>
            <w:r w:rsidRPr="000D2FB3">
              <w:t>Prophylaxemassnahmen</w:t>
            </w:r>
            <w:proofErr w:type="spellEnd"/>
            <w:r w:rsidRPr="000D2FB3">
              <w:t xml:space="preserve"> </w:t>
            </w:r>
          </w:p>
        </w:tc>
        <w:tc>
          <w:tcPr>
            <w:tcW w:w="1276" w:type="dxa"/>
          </w:tcPr>
          <w:p w14:paraId="485F1956" w14:textId="77777777" w:rsidR="000D2FB3" w:rsidRPr="000D2FB3" w:rsidRDefault="000D2FB3" w:rsidP="000D2FB3"/>
        </w:tc>
        <w:tc>
          <w:tcPr>
            <w:tcW w:w="1417" w:type="dxa"/>
          </w:tcPr>
          <w:p w14:paraId="035BD6E1" w14:textId="77777777" w:rsidR="000D2FB3" w:rsidRPr="000D2FB3" w:rsidRDefault="000D2FB3" w:rsidP="000D2FB3"/>
        </w:tc>
        <w:tc>
          <w:tcPr>
            <w:tcW w:w="2268" w:type="dxa"/>
          </w:tcPr>
          <w:p w14:paraId="754F3905" w14:textId="77777777" w:rsidR="000D2FB3" w:rsidRPr="000D2FB3" w:rsidRDefault="000D2FB3" w:rsidP="000D2FB3"/>
        </w:tc>
      </w:tr>
      <w:tr w:rsidR="000D2FB3" w:rsidRPr="000D2FB3" w14:paraId="2BA546C8" w14:textId="77777777" w:rsidTr="000D2FB3">
        <w:tc>
          <w:tcPr>
            <w:tcW w:w="3539" w:type="dxa"/>
          </w:tcPr>
          <w:p w14:paraId="197BCB11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proofErr w:type="spellStart"/>
            <w:r w:rsidRPr="000D2FB3">
              <w:t>Testatblatt</w:t>
            </w:r>
            <w:proofErr w:type="spellEnd"/>
            <w:r w:rsidRPr="000D2FB3">
              <w:t xml:space="preserve"> Besuch KFO Praxis</w:t>
            </w:r>
          </w:p>
        </w:tc>
        <w:tc>
          <w:tcPr>
            <w:tcW w:w="1276" w:type="dxa"/>
          </w:tcPr>
          <w:p w14:paraId="3D29FC67" w14:textId="77777777" w:rsidR="000D2FB3" w:rsidRPr="000D2FB3" w:rsidRDefault="000D2FB3" w:rsidP="000D2FB3"/>
        </w:tc>
        <w:tc>
          <w:tcPr>
            <w:tcW w:w="1417" w:type="dxa"/>
          </w:tcPr>
          <w:p w14:paraId="0EC4E239" w14:textId="77777777" w:rsidR="000D2FB3" w:rsidRPr="000D2FB3" w:rsidRDefault="000D2FB3" w:rsidP="000D2FB3"/>
        </w:tc>
        <w:tc>
          <w:tcPr>
            <w:tcW w:w="2268" w:type="dxa"/>
          </w:tcPr>
          <w:p w14:paraId="32276047" w14:textId="77777777" w:rsidR="000D2FB3" w:rsidRPr="000D2FB3" w:rsidRDefault="000D2FB3" w:rsidP="000D2FB3"/>
        </w:tc>
      </w:tr>
      <w:tr w:rsidR="000D2FB3" w:rsidRPr="000D2FB3" w14:paraId="3A7CE584" w14:textId="77777777" w:rsidTr="000D2FB3">
        <w:tc>
          <w:tcPr>
            <w:tcW w:w="3539" w:type="dxa"/>
          </w:tcPr>
          <w:p w14:paraId="7E9928F7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proofErr w:type="spellStart"/>
            <w:r w:rsidRPr="000D2FB3">
              <w:t>Testatblatt</w:t>
            </w:r>
            <w:proofErr w:type="spellEnd"/>
            <w:r w:rsidRPr="000D2FB3">
              <w:t xml:space="preserve"> Administration</w:t>
            </w:r>
          </w:p>
        </w:tc>
        <w:tc>
          <w:tcPr>
            <w:tcW w:w="1276" w:type="dxa"/>
          </w:tcPr>
          <w:p w14:paraId="54C5826A" w14:textId="77777777" w:rsidR="000D2FB3" w:rsidRPr="000D2FB3" w:rsidRDefault="000D2FB3" w:rsidP="000D2FB3"/>
        </w:tc>
        <w:tc>
          <w:tcPr>
            <w:tcW w:w="1417" w:type="dxa"/>
          </w:tcPr>
          <w:p w14:paraId="382911EC" w14:textId="77777777" w:rsidR="000D2FB3" w:rsidRPr="000D2FB3" w:rsidRDefault="000D2FB3" w:rsidP="000D2FB3"/>
        </w:tc>
        <w:tc>
          <w:tcPr>
            <w:tcW w:w="2268" w:type="dxa"/>
          </w:tcPr>
          <w:p w14:paraId="1AA1566A" w14:textId="77777777" w:rsidR="000D2FB3" w:rsidRPr="000D2FB3" w:rsidRDefault="000D2FB3" w:rsidP="000D2FB3"/>
        </w:tc>
      </w:tr>
      <w:tr w:rsidR="000D2FB3" w:rsidRPr="000D2FB3" w14:paraId="6D5A6D68" w14:textId="77777777" w:rsidTr="000D2FB3">
        <w:tc>
          <w:tcPr>
            <w:tcW w:w="3539" w:type="dxa"/>
          </w:tcPr>
          <w:p w14:paraId="647DDDF4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r w:rsidRPr="000D2FB3">
              <w:t xml:space="preserve">Kompetenznachweis </w:t>
            </w:r>
            <w:proofErr w:type="spellStart"/>
            <w:r w:rsidRPr="000D2FB3">
              <w:t>üK</w:t>
            </w:r>
            <w:proofErr w:type="spellEnd"/>
            <w:r w:rsidRPr="000D2FB3">
              <w:t xml:space="preserve"> 2: alle Unterschriften vorhanden und abgelegt im Lern-</w:t>
            </w:r>
            <w:proofErr w:type="spellStart"/>
            <w:r w:rsidRPr="000D2FB3">
              <w:t>dokumentationsordner</w:t>
            </w:r>
            <w:proofErr w:type="spellEnd"/>
          </w:p>
        </w:tc>
        <w:tc>
          <w:tcPr>
            <w:tcW w:w="1276" w:type="dxa"/>
          </w:tcPr>
          <w:p w14:paraId="4BB8D426" w14:textId="77777777" w:rsidR="000D2FB3" w:rsidRPr="000D2FB3" w:rsidRDefault="000D2FB3" w:rsidP="000D2FB3"/>
        </w:tc>
        <w:tc>
          <w:tcPr>
            <w:tcW w:w="1417" w:type="dxa"/>
          </w:tcPr>
          <w:p w14:paraId="0CAF8EF9" w14:textId="77777777" w:rsidR="000D2FB3" w:rsidRPr="000D2FB3" w:rsidRDefault="000D2FB3" w:rsidP="000D2FB3"/>
        </w:tc>
        <w:tc>
          <w:tcPr>
            <w:tcW w:w="2268" w:type="dxa"/>
          </w:tcPr>
          <w:p w14:paraId="460C9FC7" w14:textId="77777777" w:rsidR="000D2FB3" w:rsidRPr="000D2FB3" w:rsidRDefault="000D2FB3" w:rsidP="000D2FB3"/>
        </w:tc>
      </w:tr>
      <w:tr w:rsidR="000D2FB3" w:rsidRPr="000D2FB3" w14:paraId="30EA1CD6" w14:textId="77777777" w:rsidTr="000D2FB3">
        <w:tc>
          <w:tcPr>
            <w:tcW w:w="3539" w:type="dxa"/>
          </w:tcPr>
          <w:p w14:paraId="41242000" w14:textId="77777777" w:rsidR="000D2FB3" w:rsidRPr="000D2FB3" w:rsidRDefault="000D2FB3" w:rsidP="000D2FB3">
            <w:pPr>
              <w:rPr>
                <w:b/>
              </w:rPr>
            </w:pPr>
            <w:r w:rsidRPr="000D2FB3">
              <w:rPr>
                <w:b/>
              </w:rPr>
              <w:t>Kurs vollständig besucht</w:t>
            </w:r>
          </w:p>
        </w:tc>
        <w:tc>
          <w:tcPr>
            <w:tcW w:w="1276" w:type="dxa"/>
          </w:tcPr>
          <w:p w14:paraId="21EC6529" w14:textId="77777777" w:rsidR="000D2FB3" w:rsidRPr="000D2FB3" w:rsidRDefault="000D2FB3" w:rsidP="000D2FB3"/>
        </w:tc>
        <w:tc>
          <w:tcPr>
            <w:tcW w:w="1417" w:type="dxa"/>
          </w:tcPr>
          <w:p w14:paraId="04F1A27A" w14:textId="77777777" w:rsidR="000D2FB3" w:rsidRPr="000D2FB3" w:rsidRDefault="000D2FB3" w:rsidP="000D2FB3"/>
        </w:tc>
        <w:tc>
          <w:tcPr>
            <w:tcW w:w="2268" w:type="dxa"/>
          </w:tcPr>
          <w:p w14:paraId="44F2C7DC" w14:textId="77777777" w:rsidR="000D2FB3" w:rsidRPr="000D2FB3" w:rsidRDefault="000D2FB3" w:rsidP="000D2FB3"/>
        </w:tc>
      </w:tr>
      <w:tr w:rsidR="000D2FB3" w:rsidRPr="000D2FB3" w14:paraId="6B280C70" w14:textId="77777777" w:rsidTr="000D2FB3">
        <w:tc>
          <w:tcPr>
            <w:tcW w:w="3539" w:type="dxa"/>
          </w:tcPr>
          <w:p w14:paraId="20611662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r w:rsidRPr="000D2FB3">
              <w:t>Tag 1</w:t>
            </w:r>
          </w:p>
        </w:tc>
        <w:tc>
          <w:tcPr>
            <w:tcW w:w="1276" w:type="dxa"/>
          </w:tcPr>
          <w:p w14:paraId="47A482DF" w14:textId="77777777" w:rsidR="000D2FB3" w:rsidRPr="000D2FB3" w:rsidRDefault="000D2FB3" w:rsidP="000D2FB3"/>
        </w:tc>
        <w:tc>
          <w:tcPr>
            <w:tcW w:w="1417" w:type="dxa"/>
          </w:tcPr>
          <w:p w14:paraId="0D3D739D" w14:textId="77777777" w:rsidR="000D2FB3" w:rsidRPr="000D2FB3" w:rsidRDefault="000D2FB3" w:rsidP="000D2FB3"/>
        </w:tc>
        <w:tc>
          <w:tcPr>
            <w:tcW w:w="2268" w:type="dxa"/>
          </w:tcPr>
          <w:p w14:paraId="09891645" w14:textId="77777777" w:rsidR="000D2FB3" w:rsidRPr="000D2FB3" w:rsidRDefault="000D2FB3" w:rsidP="000D2FB3"/>
        </w:tc>
      </w:tr>
      <w:tr w:rsidR="000D2FB3" w:rsidRPr="000D2FB3" w14:paraId="3AD09345" w14:textId="77777777" w:rsidTr="000D2FB3">
        <w:tc>
          <w:tcPr>
            <w:tcW w:w="3539" w:type="dxa"/>
          </w:tcPr>
          <w:p w14:paraId="7A720771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r w:rsidRPr="000D2FB3">
              <w:t>Tag 2</w:t>
            </w:r>
          </w:p>
        </w:tc>
        <w:tc>
          <w:tcPr>
            <w:tcW w:w="1276" w:type="dxa"/>
          </w:tcPr>
          <w:p w14:paraId="0394637B" w14:textId="77777777" w:rsidR="000D2FB3" w:rsidRPr="000D2FB3" w:rsidRDefault="000D2FB3" w:rsidP="000D2FB3"/>
        </w:tc>
        <w:tc>
          <w:tcPr>
            <w:tcW w:w="1417" w:type="dxa"/>
          </w:tcPr>
          <w:p w14:paraId="6EB908AC" w14:textId="77777777" w:rsidR="000D2FB3" w:rsidRPr="000D2FB3" w:rsidRDefault="000D2FB3" w:rsidP="000D2FB3"/>
        </w:tc>
        <w:tc>
          <w:tcPr>
            <w:tcW w:w="2268" w:type="dxa"/>
          </w:tcPr>
          <w:p w14:paraId="4B8EA805" w14:textId="77777777" w:rsidR="000D2FB3" w:rsidRPr="000D2FB3" w:rsidRDefault="000D2FB3" w:rsidP="000D2FB3"/>
        </w:tc>
      </w:tr>
      <w:tr w:rsidR="000D2FB3" w:rsidRPr="000D2FB3" w14:paraId="30FD3964" w14:textId="77777777" w:rsidTr="000D2FB3">
        <w:tc>
          <w:tcPr>
            <w:tcW w:w="3539" w:type="dxa"/>
          </w:tcPr>
          <w:p w14:paraId="6EAE9488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r w:rsidRPr="000D2FB3">
              <w:t>Tag 3</w:t>
            </w:r>
          </w:p>
        </w:tc>
        <w:tc>
          <w:tcPr>
            <w:tcW w:w="1276" w:type="dxa"/>
          </w:tcPr>
          <w:p w14:paraId="3A8516C6" w14:textId="77777777" w:rsidR="000D2FB3" w:rsidRPr="000D2FB3" w:rsidRDefault="000D2FB3" w:rsidP="000D2FB3"/>
        </w:tc>
        <w:tc>
          <w:tcPr>
            <w:tcW w:w="1417" w:type="dxa"/>
          </w:tcPr>
          <w:p w14:paraId="1EC77D07" w14:textId="77777777" w:rsidR="000D2FB3" w:rsidRPr="000D2FB3" w:rsidRDefault="000D2FB3" w:rsidP="000D2FB3"/>
        </w:tc>
        <w:tc>
          <w:tcPr>
            <w:tcW w:w="2268" w:type="dxa"/>
          </w:tcPr>
          <w:p w14:paraId="661439E0" w14:textId="77777777" w:rsidR="000D2FB3" w:rsidRPr="000D2FB3" w:rsidRDefault="000D2FB3" w:rsidP="000D2FB3"/>
        </w:tc>
      </w:tr>
      <w:tr w:rsidR="000D2FB3" w:rsidRPr="000D2FB3" w14:paraId="6C3B6661" w14:textId="77777777" w:rsidTr="000D2FB3">
        <w:tc>
          <w:tcPr>
            <w:tcW w:w="3539" w:type="dxa"/>
          </w:tcPr>
          <w:p w14:paraId="7D8F8432" w14:textId="184F6C30" w:rsidR="000D2FB3" w:rsidRPr="000D2FB3" w:rsidRDefault="000D2FB3" w:rsidP="000D2FB3">
            <w:pPr>
              <w:rPr>
                <w:b/>
              </w:rPr>
            </w:pPr>
            <w:r w:rsidRPr="000D2FB3">
              <w:rPr>
                <w:b/>
              </w:rPr>
              <w:t>Persönliche Hygiene</w:t>
            </w:r>
          </w:p>
        </w:tc>
        <w:tc>
          <w:tcPr>
            <w:tcW w:w="1276" w:type="dxa"/>
          </w:tcPr>
          <w:p w14:paraId="05CF6E53" w14:textId="77777777" w:rsidR="000D2FB3" w:rsidRPr="000D2FB3" w:rsidRDefault="000D2FB3" w:rsidP="000D2FB3"/>
        </w:tc>
        <w:tc>
          <w:tcPr>
            <w:tcW w:w="1417" w:type="dxa"/>
          </w:tcPr>
          <w:p w14:paraId="01C818E2" w14:textId="77777777" w:rsidR="000D2FB3" w:rsidRPr="000D2FB3" w:rsidRDefault="000D2FB3" w:rsidP="000D2FB3"/>
        </w:tc>
        <w:tc>
          <w:tcPr>
            <w:tcW w:w="2268" w:type="dxa"/>
          </w:tcPr>
          <w:p w14:paraId="746F4873" w14:textId="77777777" w:rsidR="000D2FB3" w:rsidRPr="000D2FB3" w:rsidRDefault="000D2FB3" w:rsidP="000D2FB3"/>
        </w:tc>
      </w:tr>
      <w:tr w:rsidR="000D2FB3" w:rsidRPr="000D2FB3" w14:paraId="6054CBDD" w14:textId="77777777" w:rsidTr="000D2FB3">
        <w:tc>
          <w:tcPr>
            <w:tcW w:w="3539" w:type="dxa"/>
          </w:tcPr>
          <w:p w14:paraId="3DD378B8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r w:rsidRPr="000D2FB3">
              <w:lastRenderedPageBreak/>
              <w:t>Arbeitskleidung (inkl. Schuhe)</w:t>
            </w:r>
          </w:p>
        </w:tc>
        <w:tc>
          <w:tcPr>
            <w:tcW w:w="1276" w:type="dxa"/>
          </w:tcPr>
          <w:p w14:paraId="74CB10D1" w14:textId="77777777" w:rsidR="000D2FB3" w:rsidRPr="000D2FB3" w:rsidRDefault="000D2FB3" w:rsidP="000D2FB3"/>
        </w:tc>
        <w:tc>
          <w:tcPr>
            <w:tcW w:w="1417" w:type="dxa"/>
          </w:tcPr>
          <w:p w14:paraId="2D512A4C" w14:textId="77777777" w:rsidR="000D2FB3" w:rsidRPr="000D2FB3" w:rsidRDefault="000D2FB3" w:rsidP="000D2FB3"/>
        </w:tc>
        <w:tc>
          <w:tcPr>
            <w:tcW w:w="2268" w:type="dxa"/>
          </w:tcPr>
          <w:p w14:paraId="1DD06F91" w14:textId="77777777" w:rsidR="000D2FB3" w:rsidRPr="000D2FB3" w:rsidRDefault="000D2FB3" w:rsidP="000D2FB3"/>
        </w:tc>
      </w:tr>
      <w:tr w:rsidR="000D2FB3" w:rsidRPr="000D2FB3" w14:paraId="6A4CC9BB" w14:textId="77777777" w:rsidTr="000D2FB3">
        <w:tc>
          <w:tcPr>
            <w:tcW w:w="3539" w:type="dxa"/>
          </w:tcPr>
          <w:p w14:paraId="301DD459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r w:rsidRPr="000D2FB3">
              <w:t>Haare zusammengebunden</w:t>
            </w:r>
          </w:p>
        </w:tc>
        <w:tc>
          <w:tcPr>
            <w:tcW w:w="1276" w:type="dxa"/>
          </w:tcPr>
          <w:p w14:paraId="036825DD" w14:textId="77777777" w:rsidR="000D2FB3" w:rsidRPr="000D2FB3" w:rsidRDefault="000D2FB3" w:rsidP="000D2FB3"/>
        </w:tc>
        <w:tc>
          <w:tcPr>
            <w:tcW w:w="1417" w:type="dxa"/>
          </w:tcPr>
          <w:p w14:paraId="4D81465B" w14:textId="77777777" w:rsidR="000D2FB3" w:rsidRPr="000D2FB3" w:rsidRDefault="000D2FB3" w:rsidP="000D2FB3"/>
        </w:tc>
        <w:tc>
          <w:tcPr>
            <w:tcW w:w="2268" w:type="dxa"/>
          </w:tcPr>
          <w:p w14:paraId="7374FE4D" w14:textId="77777777" w:rsidR="000D2FB3" w:rsidRPr="000D2FB3" w:rsidRDefault="000D2FB3" w:rsidP="000D2FB3"/>
        </w:tc>
      </w:tr>
      <w:tr w:rsidR="000D2FB3" w:rsidRPr="000D2FB3" w14:paraId="4F36183B" w14:textId="77777777" w:rsidTr="000D2FB3">
        <w:tc>
          <w:tcPr>
            <w:tcW w:w="3539" w:type="dxa"/>
          </w:tcPr>
          <w:p w14:paraId="1EE3EB38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r w:rsidRPr="000D2FB3">
              <w:t>Fingernägel kurz</w:t>
            </w:r>
          </w:p>
        </w:tc>
        <w:tc>
          <w:tcPr>
            <w:tcW w:w="1276" w:type="dxa"/>
          </w:tcPr>
          <w:p w14:paraId="28C3867B" w14:textId="77777777" w:rsidR="000D2FB3" w:rsidRPr="000D2FB3" w:rsidRDefault="000D2FB3" w:rsidP="000D2FB3"/>
        </w:tc>
        <w:tc>
          <w:tcPr>
            <w:tcW w:w="1417" w:type="dxa"/>
          </w:tcPr>
          <w:p w14:paraId="700AECEE" w14:textId="77777777" w:rsidR="000D2FB3" w:rsidRPr="000D2FB3" w:rsidRDefault="000D2FB3" w:rsidP="000D2FB3"/>
        </w:tc>
        <w:tc>
          <w:tcPr>
            <w:tcW w:w="2268" w:type="dxa"/>
          </w:tcPr>
          <w:p w14:paraId="6E3054E7" w14:textId="77777777" w:rsidR="000D2FB3" w:rsidRPr="000D2FB3" w:rsidRDefault="000D2FB3" w:rsidP="000D2FB3"/>
        </w:tc>
      </w:tr>
      <w:tr w:rsidR="000D2FB3" w:rsidRPr="000D2FB3" w14:paraId="23A3BBCB" w14:textId="77777777" w:rsidTr="000D2FB3">
        <w:tc>
          <w:tcPr>
            <w:tcW w:w="3539" w:type="dxa"/>
          </w:tcPr>
          <w:p w14:paraId="694C6214" w14:textId="77777777" w:rsidR="000D2FB3" w:rsidRPr="000D2FB3" w:rsidRDefault="000D2FB3" w:rsidP="000D2FB3">
            <w:pPr>
              <w:rPr>
                <w:b/>
              </w:rPr>
            </w:pPr>
            <w:r w:rsidRPr="000D2FB3">
              <w:rPr>
                <w:b/>
              </w:rPr>
              <w:t xml:space="preserve">Lerndokumentation nach </w:t>
            </w:r>
            <w:proofErr w:type="spellStart"/>
            <w:r w:rsidRPr="000D2FB3">
              <w:rPr>
                <w:b/>
              </w:rPr>
              <w:t>BiVo</w:t>
            </w:r>
            <w:proofErr w:type="spellEnd"/>
          </w:p>
          <w:p w14:paraId="325B8085" w14:textId="77777777" w:rsidR="000D2FB3" w:rsidRPr="000D2FB3" w:rsidRDefault="000D2FB3" w:rsidP="000D2FB3">
            <w:pPr>
              <w:rPr>
                <w:b/>
              </w:rPr>
            </w:pPr>
            <w:r w:rsidRPr="000D2FB3">
              <w:rPr>
                <w:b/>
              </w:rPr>
              <w:t>Artikel 12</w:t>
            </w:r>
          </w:p>
        </w:tc>
        <w:tc>
          <w:tcPr>
            <w:tcW w:w="1276" w:type="dxa"/>
          </w:tcPr>
          <w:p w14:paraId="7B5E2D54" w14:textId="77777777" w:rsidR="000D2FB3" w:rsidRPr="000D2FB3" w:rsidRDefault="000D2FB3" w:rsidP="000D2FB3"/>
        </w:tc>
        <w:tc>
          <w:tcPr>
            <w:tcW w:w="1417" w:type="dxa"/>
          </w:tcPr>
          <w:p w14:paraId="66FDE680" w14:textId="77777777" w:rsidR="000D2FB3" w:rsidRPr="000D2FB3" w:rsidRDefault="000D2FB3" w:rsidP="000D2FB3"/>
        </w:tc>
        <w:tc>
          <w:tcPr>
            <w:tcW w:w="2268" w:type="dxa"/>
          </w:tcPr>
          <w:p w14:paraId="3580A76C" w14:textId="77777777" w:rsidR="000D2FB3" w:rsidRPr="000D2FB3" w:rsidRDefault="000D2FB3" w:rsidP="000D2FB3"/>
        </w:tc>
      </w:tr>
      <w:tr w:rsidR="000D2FB3" w:rsidRPr="000D2FB3" w14:paraId="6D3689F5" w14:textId="77777777" w:rsidTr="000D2FB3">
        <w:tc>
          <w:tcPr>
            <w:tcW w:w="3539" w:type="dxa"/>
          </w:tcPr>
          <w:p w14:paraId="5B682141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r w:rsidRPr="000D2FB3">
              <w:t>Anzahl geforderte Lernberichte erstellt</w:t>
            </w:r>
          </w:p>
        </w:tc>
        <w:tc>
          <w:tcPr>
            <w:tcW w:w="1276" w:type="dxa"/>
          </w:tcPr>
          <w:p w14:paraId="44D09188" w14:textId="77777777" w:rsidR="000D2FB3" w:rsidRPr="000D2FB3" w:rsidRDefault="000D2FB3" w:rsidP="000D2FB3"/>
        </w:tc>
        <w:tc>
          <w:tcPr>
            <w:tcW w:w="1417" w:type="dxa"/>
          </w:tcPr>
          <w:p w14:paraId="106BDCDC" w14:textId="77777777" w:rsidR="000D2FB3" w:rsidRPr="000D2FB3" w:rsidRDefault="000D2FB3" w:rsidP="000D2FB3"/>
        </w:tc>
        <w:tc>
          <w:tcPr>
            <w:tcW w:w="2268" w:type="dxa"/>
          </w:tcPr>
          <w:p w14:paraId="15049E38" w14:textId="77777777" w:rsidR="000D2FB3" w:rsidRPr="000D2FB3" w:rsidRDefault="000D2FB3" w:rsidP="000D2FB3"/>
        </w:tc>
      </w:tr>
      <w:tr w:rsidR="000D2FB3" w:rsidRPr="000D2FB3" w14:paraId="24A6FF44" w14:textId="77777777" w:rsidTr="000D2FB3">
        <w:tc>
          <w:tcPr>
            <w:tcW w:w="3539" w:type="dxa"/>
          </w:tcPr>
          <w:p w14:paraId="60575E02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r w:rsidRPr="000D2FB3">
              <w:t>Vorgaben eingehalten</w:t>
            </w:r>
          </w:p>
        </w:tc>
        <w:tc>
          <w:tcPr>
            <w:tcW w:w="1276" w:type="dxa"/>
          </w:tcPr>
          <w:p w14:paraId="12BE630C" w14:textId="77777777" w:rsidR="000D2FB3" w:rsidRPr="000D2FB3" w:rsidRDefault="000D2FB3" w:rsidP="000D2FB3"/>
        </w:tc>
        <w:tc>
          <w:tcPr>
            <w:tcW w:w="1417" w:type="dxa"/>
          </w:tcPr>
          <w:p w14:paraId="2CEA818D" w14:textId="77777777" w:rsidR="000D2FB3" w:rsidRPr="000D2FB3" w:rsidRDefault="000D2FB3" w:rsidP="000D2FB3"/>
        </w:tc>
        <w:tc>
          <w:tcPr>
            <w:tcW w:w="2268" w:type="dxa"/>
          </w:tcPr>
          <w:p w14:paraId="3B78CEEC" w14:textId="77777777" w:rsidR="000D2FB3" w:rsidRPr="000D2FB3" w:rsidRDefault="000D2FB3" w:rsidP="000D2FB3"/>
        </w:tc>
      </w:tr>
      <w:tr w:rsidR="000D2FB3" w:rsidRPr="000D2FB3" w14:paraId="02998EF8" w14:textId="77777777" w:rsidTr="000D2FB3">
        <w:tc>
          <w:tcPr>
            <w:tcW w:w="3539" w:type="dxa"/>
          </w:tcPr>
          <w:p w14:paraId="359B8AC7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r w:rsidRPr="000D2FB3">
              <w:t>Alle Lernberichte visiert</w:t>
            </w:r>
          </w:p>
        </w:tc>
        <w:tc>
          <w:tcPr>
            <w:tcW w:w="1276" w:type="dxa"/>
          </w:tcPr>
          <w:p w14:paraId="2B27BB2D" w14:textId="77777777" w:rsidR="000D2FB3" w:rsidRPr="000D2FB3" w:rsidRDefault="000D2FB3" w:rsidP="000D2FB3"/>
        </w:tc>
        <w:tc>
          <w:tcPr>
            <w:tcW w:w="1417" w:type="dxa"/>
          </w:tcPr>
          <w:p w14:paraId="2E4480BF" w14:textId="77777777" w:rsidR="000D2FB3" w:rsidRPr="000D2FB3" w:rsidRDefault="000D2FB3" w:rsidP="000D2FB3"/>
        </w:tc>
        <w:tc>
          <w:tcPr>
            <w:tcW w:w="2268" w:type="dxa"/>
          </w:tcPr>
          <w:p w14:paraId="150BD93C" w14:textId="77777777" w:rsidR="000D2FB3" w:rsidRPr="000D2FB3" w:rsidRDefault="000D2FB3" w:rsidP="000D2FB3"/>
        </w:tc>
      </w:tr>
      <w:tr w:rsidR="000D2FB3" w:rsidRPr="000D2FB3" w14:paraId="1A73F965" w14:textId="77777777" w:rsidTr="000D2FB3">
        <w:tc>
          <w:tcPr>
            <w:tcW w:w="3539" w:type="dxa"/>
          </w:tcPr>
          <w:p w14:paraId="580E6E19" w14:textId="77777777" w:rsidR="000D2FB3" w:rsidRPr="000D2FB3" w:rsidRDefault="000D2FB3" w:rsidP="000D2FB3">
            <w:pPr>
              <w:numPr>
                <w:ilvl w:val="0"/>
                <w:numId w:val="13"/>
              </w:numPr>
              <w:rPr>
                <w:b/>
              </w:rPr>
            </w:pPr>
            <w:r w:rsidRPr="000D2FB3">
              <w:rPr>
                <w:bCs/>
              </w:rPr>
              <w:t xml:space="preserve">Geforderte Bildungsberichte nach </w:t>
            </w:r>
            <w:proofErr w:type="spellStart"/>
            <w:r w:rsidRPr="000D2FB3">
              <w:rPr>
                <w:bCs/>
              </w:rPr>
              <w:t>BiVo</w:t>
            </w:r>
            <w:proofErr w:type="spellEnd"/>
            <w:r w:rsidRPr="000D2FB3">
              <w:rPr>
                <w:bCs/>
              </w:rPr>
              <w:t xml:space="preserve"> Artikel 13 vorhanden</w:t>
            </w:r>
          </w:p>
        </w:tc>
        <w:tc>
          <w:tcPr>
            <w:tcW w:w="1276" w:type="dxa"/>
          </w:tcPr>
          <w:p w14:paraId="3CA2A328" w14:textId="77777777" w:rsidR="000D2FB3" w:rsidRPr="000D2FB3" w:rsidRDefault="000D2FB3" w:rsidP="000D2FB3"/>
        </w:tc>
        <w:tc>
          <w:tcPr>
            <w:tcW w:w="1417" w:type="dxa"/>
          </w:tcPr>
          <w:p w14:paraId="4659F97E" w14:textId="77777777" w:rsidR="000D2FB3" w:rsidRPr="000D2FB3" w:rsidRDefault="000D2FB3" w:rsidP="000D2FB3"/>
        </w:tc>
        <w:tc>
          <w:tcPr>
            <w:tcW w:w="2268" w:type="dxa"/>
          </w:tcPr>
          <w:p w14:paraId="04C526F3" w14:textId="77777777" w:rsidR="000D2FB3" w:rsidRPr="000D2FB3" w:rsidRDefault="000D2FB3" w:rsidP="000D2FB3"/>
        </w:tc>
      </w:tr>
    </w:tbl>
    <w:p w14:paraId="2667242A" w14:textId="5DE32B15" w:rsidR="000D2FB3" w:rsidRDefault="000D2FB3" w:rsidP="0069445C"/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2409"/>
      </w:tblGrid>
      <w:tr w:rsidR="000D2FB3" w:rsidRPr="000D2FB3" w14:paraId="0C27A939" w14:textId="77777777" w:rsidTr="000D2FB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F4FA" w14:textId="77777777" w:rsidR="000D2FB3" w:rsidRPr="000D2FB3" w:rsidRDefault="000D2FB3" w:rsidP="000D2FB3">
            <w:pPr>
              <w:rPr>
                <w:b/>
              </w:rPr>
            </w:pPr>
            <w:r w:rsidRPr="000D2FB3">
              <w:rPr>
                <w:b/>
              </w:rPr>
              <w:t>Umgangsformen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E2E7" w14:textId="2D2A24C8" w:rsidR="000D2FB3" w:rsidRPr="000D2FB3" w:rsidRDefault="000D2FB3" w:rsidP="000D2FB3"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87B7" w14:textId="41709FBC" w:rsidR="000D2FB3" w:rsidRPr="000D2FB3" w:rsidRDefault="000D2FB3" w:rsidP="000D2FB3"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627B" w14:textId="36E0FE92" w:rsidR="000D2FB3" w:rsidRPr="000D2FB3" w:rsidRDefault="000D2FB3" w:rsidP="000D2FB3"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CAD8" w14:textId="77777777" w:rsidR="000D2FB3" w:rsidRPr="000D2FB3" w:rsidRDefault="000D2FB3" w:rsidP="000D2FB3">
            <w:pPr>
              <w:rPr>
                <w:b/>
                <w:bCs/>
              </w:rPr>
            </w:pPr>
            <w:r w:rsidRPr="000D2FB3">
              <w:rPr>
                <w:b/>
                <w:bCs/>
              </w:rPr>
              <w:t>Bemerkungen</w:t>
            </w:r>
          </w:p>
        </w:tc>
      </w:tr>
      <w:tr w:rsidR="000D2FB3" w:rsidRPr="000D2FB3" w14:paraId="58B300F0" w14:textId="77777777" w:rsidTr="000D2FB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A0A2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r w:rsidRPr="000D2FB3">
              <w:t>Pünktlichkeit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826" w14:textId="77777777" w:rsidR="000D2FB3" w:rsidRPr="000D2FB3" w:rsidRDefault="000D2FB3" w:rsidP="000D2FB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F7E" w14:textId="77777777" w:rsidR="000D2FB3" w:rsidRPr="000D2FB3" w:rsidRDefault="000D2FB3" w:rsidP="000D2F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CA0" w14:textId="77777777" w:rsidR="000D2FB3" w:rsidRPr="000D2FB3" w:rsidRDefault="000D2FB3" w:rsidP="000D2FB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D99" w14:textId="77777777" w:rsidR="000D2FB3" w:rsidRPr="000D2FB3" w:rsidRDefault="000D2FB3" w:rsidP="000D2FB3"/>
        </w:tc>
      </w:tr>
      <w:tr w:rsidR="000D2FB3" w:rsidRPr="000D2FB3" w14:paraId="4552B8BC" w14:textId="77777777" w:rsidTr="000D2FB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E8DA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r w:rsidRPr="000D2FB3">
              <w:t>Verhalten gegenüber Kursleitung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E218" w14:textId="77777777" w:rsidR="000D2FB3" w:rsidRPr="000D2FB3" w:rsidRDefault="000D2FB3" w:rsidP="000D2FB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F99" w14:textId="77777777" w:rsidR="000D2FB3" w:rsidRPr="000D2FB3" w:rsidRDefault="000D2FB3" w:rsidP="000D2F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938" w14:textId="77777777" w:rsidR="000D2FB3" w:rsidRPr="000D2FB3" w:rsidRDefault="000D2FB3" w:rsidP="000D2FB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DC2" w14:textId="77777777" w:rsidR="000D2FB3" w:rsidRPr="000D2FB3" w:rsidRDefault="000D2FB3" w:rsidP="000D2FB3"/>
        </w:tc>
      </w:tr>
      <w:tr w:rsidR="000D2FB3" w:rsidRPr="000D2FB3" w14:paraId="6917A140" w14:textId="77777777" w:rsidTr="000D2FB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D30D" w14:textId="77777777" w:rsidR="000D2FB3" w:rsidRPr="000D2FB3" w:rsidRDefault="000D2FB3" w:rsidP="000D2FB3">
            <w:pPr>
              <w:numPr>
                <w:ilvl w:val="0"/>
                <w:numId w:val="13"/>
              </w:numPr>
            </w:pPr>
            <w:r w:rsidRPr="000D2FB3">
              <w:t>Verhalten gegenüber Mitlernenden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987" w14:textId="77777777" w:rsidR="000D2FB3" w:rsidRPr="000D2FB3" w:rsidRDefault="000D2FB3" w:rsidP="000D2FB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958A" w14:textId="77777777" w:rsidR="000D2FB3" w:rsidRPr="000D2FB3" w:rsidRDefault="000D2FB3" w:rsidP="000D2F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C47" w14:textId="77777777" w:rsidR="000D2FB3" w:rsidRPr="000D2FB3" w:rsidRDefault="000D2FB3" w:rsidP="000D2FB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BAA" w14:textId="77777777" w:rsidR="000D2FB3" w:rsidRPr="000D2FB3" w:rsidRDefault="000D2FB3" w:rsidP="000D2FB3"/>
        </w:tc>
      </w:tr>
    </w:tbl>
    <w:p w14:paraId="49BF5AF4" w14:textId="4D1123D2" w:rsidR="0069445C" w:rsidRDefault="0069445C" w:rsidP="00112ECB"/>
    <w:p w14:paraId="1C1000F6" w14:textId="77777777" w:rsidR="00112ECB" w:rsidRPr="00112ECB" w:rsidRDefault="00112ECB" w:rsidP="00112ECB">
      <w:pPr>
        <w:rPr>
          <w:b/>
          <w:sz w:val="34"/>
          <w:szCs w:val="34"/>
        </w:rPr>
      </w:pPr>
      <w:r w:rsidRPr="00112ECB">
        <w:rPr>
          <w:b/>
          <w:sz w:val="34"/>
          <w:szCs w:val="34"/>
        </w:rPr>
        <w:t>Beurteilung Handlungskompetenzen</w:t>
      </w:r>
    </w:p>
    <w:p w14:paraId="19269584" w14:textId="621E0522" w:rsidR="00112ECB" w:rsidRDefault="00112ECB" w:rsidP="00112ECB"/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2409"/>
      </w:tblGrid>
      <w:tr w:rsidR="000D2FB3" w:rsidRPr="000D2FB3" w14:paraId="43F5428B" w14:textId="77777777" w:rsidTr="000D2FB3">
        <w:tc>
          <w:tcPr>
            <w:tcW w:w="3539" w:type="dxa"/>
          </w:tcPr>
          <w:p w14:paraId="00D6483F" w14:textId="77777777" w:rsidR="000D2FB3" w:rsidRPr="000D2FB3" w:rsidRDefault="000D2FB3" w:rsidP="000D2FB3">
            <w:r w:rsidRPr="000D2FB3">
              <w:rPr>
                <w:b/>
                <w:bCs/>
              </w:rPr>
              <w:t>Erledigt die folgenden Aufgaben gemäss ihrem/seinem Ausbildungsstand</w:t>
            </w:r>
          </w:p>
        </w:tc>
        <w:tc>
          <w:tcPr>
            <w:tcW w:w="851" w:type="dxa"/>
          </w:tcPr>
          <w:p w14:paraId="379E4B77" w14:textId="6129C093" w:rsidR="000D2FB3" w:rsidRPr="000D2FB3" w:rsidRDefault="000D2FB3" w:rsidP="000D2FB3"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</w:t>
            </w:r>
          </w:p>
        </w:tc>
        <w:tc>
          <w:tcPr>
            <w:tcW w:w="850" w:type="dxa"/>
          </w:tcPr>
          <w:p w14:paraId="4EC1DF02" w14:textId="0192AEFC" w:rsidR="000D2FB3" w:rsidRPr="000D2FB3" w:rsidRDefault="000D2FB3" w:rsidP="000D2FB3"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</w:t>
            </w:r>
          </w:p>
        </w:tc>
        <w:tc>
          <w:tcPr>
            <w:tcW w:w="851" w:type="dxa"/>
          </w:tcPr>
          <w:p w14:paraId="7E953FAA" w14:textId="4FD091D5" w:rsidR="000D2FB3" w:rsidRPr="000D2FB3" w:rsidRDefault="000D2FB3" w:rsidP="000D2FB3"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</w:t>
            </w:r>
          </w:p>
        </w:tc>
        <w:tc>
          <w:tcPr>
            <w:tcW w:w="2409" w:type="dxa"/>
          </w:tcPr>
          <w:p w14:paraId="3EB86B32" w14:textId="77777777" w:rsidR="000D2FB3" w:rsidRPr="000D2FB3" w:rsidRDefault="000D2FB3" w:rsidP="000D2FB3">
            <w:pPr>
              <w:rPr>
                <w:b/>
              </w:rPr>
            </w:pPr>
            <w:r w:rsidRPr="000D2FB3">
              <w:rPr>
                <w:b/>
              </w:rPr>
              <w:t>Bemerkungen</w:t>
            </w:r>
          </w:p>
        </w:tc>
      </w:tr>
      <w:tr w:rsidR="000D2FB3" w:rsidRPr="000D2FB3" w14:paraId="7576CF20" w14:textId="77777777" w:rsidTr="000D2FB3">
        <w:tc>
          <w:tcPr>
            <w:tcW w:w="3539" w:type="dxa"/>
          </w:tcPr>
          <w:p w14:paraId="33069F1F" w14:textId="77777777" w:rsidR="000D2FB3" w:rsidRPr="000D2FB3" w:rsidRDefault="000D2FB3" w:rsidP="000D2FB3">
            <w:pPr>
              <w:numPr>
                <w:ilvl w:val="0"/>
                <w:numId w:val="18"/>
              </w:numPr>
              <w:rPr>
                <w:b/>
              </w:rPr>
            </w:pPr>
            <w:r w:rsidRPr="000D2FB3">
              <w:t xml:space="preserve">unter Berücksichtigung sämtlicher Strahlenschutzmassnahmen ein </w:t>
            </w:r>
            <w:r w:rsidRPr="000D2FB3">
              <w:lastRenderedPageBreak/>
              <w:t>Röntgenbild herstellen (LZ d.1.1 bis d.1.7)</w:t>
            </w:r>
          </w:p>
        </w:tc>
        <w:tc>
          <w:tcPr>
            <w:tcW w:w="851" w:type="dxa"/>
          </w:tcPr>
          <w:p w14:paraId="20132CD3" w14:textId="77777777" w:rsidR="000D2FB3" w:rsidRPr="000D2FB3" w:rsidRDefault="000D2FB3" w:rsidP="000D2FB3"/>
        </w:tc>
        <w:tc>
          <w:tcPr>
            <w:tcW w:w="850" w:type="dxa"/>
          </w:tcPr>
          <w:p w14:paraId="1AAB55D9" w14:textId="77777777" w:rsidR="000D2FB3" w:rsidRPr="000D2FB3" w:rsidRDefault="000D2FB3" w:rsidP="000D2FB3"/>
        </w:tc>
        <w:tc>
          <w:tcPr>
            <w:tcW w:w="851" w:type="dxa"/>
          </w:tcPr>
          <w:p w14:paraId="3A092C57" w14:textId="77777777" w:rsidR="000D2FB3" w:rsidRPr="000D2FB3" w:rsidRDefault="000D2FB3" w:rsidP="000D2FB3"/>
        </w:tc>
        <w:tc>
          <w:tcPr>
            <w:tcW w:w="2409" w:type="dxa"/>
          </w:tcPr>
          <w:p w14:paraId="0CF6DC87" w14:textId="77777777" w:rsidR="000D2FB3" w:rsidRPr="000D2FB3" w:rsidRDefault="000D2FB3" w:rsidP="000D2FB3">
            <w:pPr>
              <w:rPr>
                <w:b/>
              </w:rPr>
            </w:pPr>
          </w:p>
        </w:tc>
      </w:tr>
      <w:tr w:rsidR="000D2FB3" w:rsidRPr="000D2FB3" w14:paraId="0E8FDA47" w14:textId="77777777" w:rsidTr="000D2FB3">
        <w:tc>
          <w:tcPr>
            <w:tcW w:w="3539" w:type="dxa"/>
          </w:tcPr>
          <w:p w14:paraId="69F505A5" w14:textId="77777777" w:rsidR="000D2FB3" w:rsidRPr="000D2FB3" w:rsidRDefault="000D2FB3" w:rsidP="000D2FB3">
            <w:pPr>
              <w:numPr>
                <w:ilvl w:val="0"/>
                <w:numId w:val="18"/>
              </w:numPr>
            </w:pPr>
            <w:r w:rsidRPr="000D2FB3">
              <w:t>den Instrumentenkreislauf (LZ c.1.2, c.3.1 bis c.3.7) und den Patientenwechsel mit den zugehörigen Hygiene-</w:t>
            </w:r>
            <w:proofErr w:type="spellStart"/>
            <w:r w:rsidRPr="000D2FB3">
              <w:t>massnahmen</w:t>
            </w:r>
            <w:proofErr w:type="spellEnd"/>
            <w:r w:rsidRPr="000D2FB3">
              <w:t xml:space="preserve"> ausführen     (LZ c.2.1 bis c.2.6)</w:t>
            </w:r>
          </w:p>
        </w:tc>
        <w:tc>
          <w:tcPr>
            <w:tcW w:w="851" w:type="dxa"/>
          </w:tcPr>
          <w:p w14:paraId="77E67111" w14:textId="77777777" w:rsidR="000D2FB3" w:rsidRPr="000D2FB3" w:rsidRDefault="000D2FB3" w:rsidP="000D2FB3"/>
        </w:tc>
        <w:tc>
          <w:tcPr>
            <w:tcW w:w="850" w:type="dxa"/>
          </w:tcPr>
          <w:p w14:paraId="5E8C891E" w14:textId="77777777" w:rsidR="000D2FB3" w:rsidRPr="000D2FB3" w:rsidRDefault="000D2FB3" w:rsidP="000D2FB3"/>
        </w:tc>
        <w:tc>
          <w:tcPr>
            <w:tcW w:w="851" w:type="dxa"/>
          </w:tcPr>
          <w:p w14:paraId="50752C1F" w14:textId="77777777" w:rsidR="000D2FB3" w:rsidRPr="000D2FB3" w:rsidRDefault="000D2FB3" w:rsidP="000D2FB3"/>
        </w:tc>
        <w:tc>
          <w:tcPr>
            <w:tcW w:w="2409" w:type="dxa"/>
          </w:tcPr>
          <w:p w14:paraId="3A2A9481" w14:textId="77777777" w:rsidR="000D2FB3" w:rsidRPr="000D2FB3" w:rsidRDefault="000D2FB3" w:rsidP="000D2FB3"/>
        </w:tc>
      </w:tr>
      <w:tr w:rsidR="000D2FB3" w:rsidRPr="000D2FB3" w14:paraId="582B4978" w14:textId="77777777" w:rsidTr="000D2FB3">
        <w:tc>
          <w:tcPr>
            <w:tcW w:w="3539" w:type="dxa"/>
          </w:tcPr>
          <w:p w14:paraId="3FB59F39" w14:textId="77777777" w:rsidR="000D2FB3" w:rsidRPr="000D2FB3" w:rsidRDefault="000D2FB3" w:rsidP="000D2FB3">
            <w:pPr>
              <w:numPr>
                <w:ilvl w:val="0"/>
                <w:numId w:val="18"/>
              </w:numPr>
            </w:pPr>
            <w:r w:rsidRPr="000D2FB3">
              <w:t>passive und aktive Schutzmassnahmen anwenden (LZ c.1.1)</w:t>
            </w:r>
          </w:p>
        </w:tc>
        <w:tc>
          <w:tcPr>
            <w:tcW w:w="851" w:type="dxa"/>
          </w:tcPr>
          <w:p w14:paraId="35AA27D9" w14:textId="77777777" w:rsidR="000D2FB3" w:rsidRPr="000D2FB3" w:rsidRDefault="000D2FB3" w:rsidP="000D2FB3"/>
        </w:tc>
        <w:tc>
          <w:tcPr>
            <w:tcW w:w="850" w:type="dxa"/>
          </w:tcPr>
          <w:p w14:paraId="5BC77703" w14:textId="77777777" w:rsidR="000D2FB3" w:rsidRPr="000D2FB3" w:rsidRDefault="000D2FB3" w:rsidP="000D2FB3"/>
        </w:tc>
        <w:tc>
          <w:tcPr>
            <w:tcW w:w="851" w:type="dxa"/>
          </w:tcPr>
          <w:p w14:paraId="0E2D9D5D" w14:textId="77777777" w:rsidR="000D2FB3" w:rsidRPr="000D2FB3" w:rsidRDefault="000D2FB3" w:rsidP="000D2FB3"/>
        </w:tc>
        <w:tc>
          <w:tcPr>
            <w:tcW w:w="2409" w:type="dxa"/>
          </w:tcPr>
          <w:p w14:paraId="06FAA226" w14:textId="77777777" w:rsidR="000D2FB3" w:rsidRPr="000D2FB3" w:rsidRDefault="000D2FB3" w:rsidP="000D2FB3"/>
        </w:tc>
      </w:tr>
      <w:tr w:rsidR="000D2FB3" w:rsidRPr="000D2FB3" w14:paraId="0EE4CB49" w14:textId="77777777" w:rsidTr="000D2FB3">
        <w:tc>
          <w:tcPr>
            <w:tcW w:w="3539" w:type="dxa"/>
          </w:tcPr>
          <w:p w14:paraId="0FAE6D3E" w14:textId="77777777" w:rsidR="000D2FB3" w:rsidRPr="000D2FB3" w:rsidRDefault="000D2FB3" w:rsidP="000D2FB3">
            <w:pPr>
              <w:numPr>
                <w:ilvl w:val="0"/>
                <w:numId w:val="18"/>
              </w:numPr>
            </w:pPr>
            <w:r w:rsidRPr="000D2FB3">
              <w:t>administrative Arbeiten ausführen (LZ g.3.1, g.3.2 und g.4.1)</w:t>
            </w:r>
          </w:p>
        </w:tc>
        <w:tc>
          <w:tcPr>
            <w:tcW w:w="851" w:type="dxa"/>
          </w:tcPr>
          <w:p w14:paraId="31A1A589" w14:textId="77777777" w:rsidR="000D2FB3" w:rsidRPr="000D2FB3" w:rsidRDefault="000D2FB3" w:rsidP="000D2FB3"/>
        </w:tc>
        <w:tc>
          <w:tcPr>
            <w:tcW w:w="850" w:type="dxa"/>
          </w:tcPr>
          <w:p w14:paraId="21585396" w14:textId="77777777" w:rsidR="000D2FB3" w:rsidRPr="000D2FB3" w:rsidRDefault="000D2FB3" w:rsidP="000D2FB3"/>
        </w:tc>
        <w:tc>
          <w:tcPr>
            <w:tcW w:w="851" w:type="dxa"/>
          </w:tcPr>
          <w:p w14:paraId="548B5AA9" w14:textId="77777777" w:rsidR="000D2FB3" w:rsidRPr="000D2FB3" w:rsidRDefault="000D2FB3" w:rsidP="000D2FB3"/>
        </w:tc>
        <w:tc>
          <w:tcPr>
            <w:tcW w:w="2409" w:type="dxa"/>
          </w:tcPr>
          <w:p w14:paraId="0121F5F1" w14:textId="77777777" w:rsidR="000D2FB3" w:rsidRPr="000D2FB3" w:rsidRDefault="000D2FB3" w:rsidP="000D2FB3"/>
        </w:tc>
      </w:tr>
    </w:tbl>
    <w:p w14:paraId="34B7D0E7" w14:textId="0AD608CF" w:rsidR="000D2FB3" w:rsidRDefault="000D2FB3" w:rsidP="00112ECB"/>
    <w:p w14:paraId="70D0EB83" w14:textId="77777777" w:rsidR="00594E11" w:rsidRDefault="00594E11" w:rsidP="00112ECB"/>
    <w:p w14:paraId="0DD78B1D" w14:textId="77777777" w:rsidR="00275960" w:rsidRPr="00275960" w:rsidRDefault="00275960" w:rsidP="00275960">
      <w:bookmarkStart w:id="0" w:name="_Hlk43130934"/>
      <w:proofErr w:type="spellStart"/>
      <w:r w:rsidRPr="00275960">
        <w:t>üK</w:t>
      </w:r>
      <w:proofErr w:type="spellEnd"/>
      <w:r w:rsidRPr="00275960">
        <w:t xml:space="preserve">-Kurs komplett abgeschlossen am: </w:t>
      </w:r>
    </w:p>
    <w:p w14:paraId="21008AF0" w14:textId="77777777" w:rsidR="00275960" w:rsidRPr="00275960" w:rsidRDefault="00275960" w:rsidP="00275960"/>
    <w:p w14:paraId="2CDEE3E4" w14:textId="77777777" w:rsidR="00275960" w:rsidRPr="00275960" w:rsidRDefault="00275960" w:rsidP="00275960"/>
    <w:p w14:paraId="7DD97F56" w14:textId="77777777" w:rsidR="00275960" w:rsidRPr="00275960" w:rsidRDefault="00275960" w:rsidP="00275960">
      <w:r w:rsidRPr="00275960">
        <w:t xml:space="preserve">Datum/Visum </w:t>
      </w:r>
      <w:proofErr w:type="spellStart"/>
      <w:r w:rsidRPr="00275960">
        <w:t>üK</w:t>
      </w:r>
      <w:proofErr w:type="spellEnd"/>
      <w:r w:rsidRPr="00275960">
        <w:t>-Kursleitung</w:t>
      </w:r>
    </w:p>
    <w:p w14:paraId="1BF6FA75" w14:textId="77777777" w:rsidR="00275960" w:rsidRPr="00275960" w:rsidRDefault="00275960" w:rsidP="00275960"/>
    <w:p w14:paraId="6CF329DA" w14:textId="77777777" w:rsidR="00275960" w:rsidRPr="00275960" w:rsidRDefault="00275960" w:rsidP="00275960"/>
    <w:p w14:paraId="479977BF" w14:textId="77777777" w:rsidR="00275960" w:rsidRPr="00275960" w:rsidRDefault="00275960" w:rsidP="00275960">
      <w:r w:rsidRPr="00275960">
        <w:t>Datum/Visum Lernende/Lernender</w:t>
      </w:r>
    </w:p>
    <w:p w14:paraId="6593B56C" w14:textId="77777777" w:rsidR="00275960" w:rsidRPr="00275960" w:rsidRDefault="00275960" w:rsidP="00275960"/>
    <w:p w14:paraId="6EA3E4AC" w14:textId="77777777" w:rsidR="00275960" w:rsidRPr="00275960" w:rsidRDefault="00275960" w:rsidP="00275960"/>
    <w:p w14:paraId="20887EAA" w14:textId="77777777" w:rsidR="00275960" w:rsidRPr="00275960" w:rsidRDefault="00275960" w:rsidP="00275960">
      <w:r w:rsidRPr="00275960">
        <w:t>Datum/Visum Berufsbildnerin/Berufsbildner</w:t>
      </w:r>
    </w:p>
    <w:p w14:paraId="2F70140E" w14:textId="77777777" w:rsidR="00275960" w:rsidRPr="00275960" w:rsidRDefault="00275960" w:rsidP="00275960"/>
    <w:p w14:paraId="79BE1DD2" w14:textId="77777777" w:rsidR="00275960" w:rsidRPr="00275960" w:rsidRDefault="00275960" w:rsidP="00275960"/>
    <w:p w14:paraId="60071F2D" w14:textId="79844D67" w:rsidR="00112ECB" w:rsidRPr="00275960" w:rsidRDefault="00275960" w:rsidP="00112ECB">
      <w:pPr>
        <w:rPr>
          <w:b/>
          <w:bCs/>
        </w:rPr>
      </w:pPr>
      <w:r w:rsidRPr="00275960">
        <w:rPr>
          <w:b/>
          <w:bCs/>
        </w:rPr>
        <w:t>Bitte legen Sie diesen Kompetenznachweis im Lerndokumentationsordner im Kapitel 5 ab. Danke.</w:t>
      </w:r>
      <w:bookmarkEnd w:id="0"/>
    </w:p>
    <w:sectPr w:rsidR="00112ECB" w:rsidRPr="00275960" w:rsidSect="000B4E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 w:code="9"/>
      <w:pgMar w:top="2265" w:right="1134" w:bottom="1843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A5BB" w14:textId="77777777" w:rsidR="00075E71" w:rsidRDefault="00075E71" w:rsidP="00826F4A">
      <w:pPr>
        <w:spacing w:line="240" w:lineRule="auto"/>
      </w:pPr>
      <w:r>
        <w:separator/>
      </w:r>
    </w:p>
  </w:endnote>
  <w:endnote w:type="continuationSeparator" w:id="0">
    <w:p w14:paraId="7D505B7F" w14:textId="77777777" w:rsidR="00075E71" w:rsidRDefault="00075E71" w:rsidP="00826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B2ED" w14:textId="77777777" w:rsidR="00EC2ECA" w:rsidRDefault="00EC2E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3E8ADBBA" w14:textId="77777777" w:rsidTr="000264C6">
      <w:tc>
        <w:tcPr>
          <w:tcW w:w="1344" w:type="dxa"/>
        </w:tcPr>
        <w:p w14:paraId="1F86DD3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13E21A92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6422095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08CE02B7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 xml:space="preserve">Tel 031 </w:t>
          </w:r>
          <w:r w:rsidR="00C369DE" w:rsidRPr="004E30C6">
            <w:rPr>
              <w:sz w:val="16"/>
              <w:lang w:val="en-US"/>
            </w:rPr>
            <w:t xml:space="preserve"> 3</w:t>
          </w:r>
          <w:r w:rsidRPr="004E30C6">
            <w:rPr>
              <w:sz w:val="16"/>
              <w:lang w:val="en-US"/>
            </w:rPr>
            <w:t>10 20 80</w:t>
          </w:r>
        </w:p>
        <w:p w14:paraId="624AD65C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031 310 20 82</w:t>
          </w:r>
        </w:p>
        <w:p w14:paraId="6C0E63E2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7F1AB47B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701C50F3" w14:textId="77777777" w:rsidR="00E75BC5" w:rsidRPr="00E75BC5" w:rsidRDefault="00E75BC5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6EA74AEF" w14:textId="77777777" w:rsidTr="00A13AE9">
      <w:tc>
        <w:tcPr>
          <w:tcW w:w="1344" w:type="dxa"/>
        </w:tcPr>
        <w:p w14:paraId="170DEA27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0BDC9BF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2957CBEA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2836958B" w14:textId="345260D2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Tel</w:t>
          </w:r>
          <w:r w:rsidR="00EB0DD6">
            <w:rPr>
              <w:sz w:val="16"/>
              <w:lang w:val="en-US"/>
            </w:rPr>
            <w:t>.</w:t>
          </w:r>
          <w:r w:rsidRPr="004E30C6">
            <w:rPr>
              <w:sz w:val="16"/>
              <w:lang w:val="en-US"/>
            </w:rPr>
            <w:t xml:space="preserve"> 031 </w:t>
          </w:r>
          <w:r w:rsidR="00C369DE" w:rsidRPr="004E30C6">
            <w:rPr>
              <w:sz w:val="16"/>
              <w:lang w:val="en-US"/>
            </w:rPr>
            <w:t>3</w:t>
          </w:r>
          <w:r w:rsidRPr="004E30C6">
            <w:rPr>
              <w:sz w:val="16"/>
              <w:lang w:val="en-US"/>
            </w:rPr>
            <w:t>1</w:t>
          </w:r>
          <w:r w:rsidR="00EC2ECA">
            <w:rPr>
              <w:sz w:val="16"/>
              <w:lang w:val="en-US"/>
            </w:rPr>
            <w:t>3 31 31</w:t>
          </w:r>
        </w:p>
        <w:p w14:paraId="5113BE8D" w14:textId="3CF5835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</w:t>
          </w:r>
          <w:r w:rsidR="00EC2ECA">
            <w:rPr>
              <w:sz w:val="16"/>
              <w:lang w:val="en-US"/>
            </w:rPr>
            <w:t>3 31 40</w:t>
          </w:r>
        </w:p>
        <w:p w14:paraId="7D8204E1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00022DE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22F29B21" w14:textId="77777777" w:rsidR="00E75BC5" w:rsidRPr="00734D06" w:rsidRDefault="00E75BC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66E5" w14:textId="77777777" w:rsidR="00075E71" w:rsidRDefault="00075E71" w:rsidP="00826F4A">
      <w:pPr>
        <w:spacing w:line="240" w:lineRule="auto"/>
      </w:pPr>
      <w:r>
        <w:separator/>
      </w:r>
    </w:p>
  </w:footnote>
  <w:footnote w:type="continuationSeparator" w:id="0">
    <w:p w14:paraId="4B9DB14D" w14:textId="77777777" w:rsidR="00075E71" w:rsidRDefault="00075E71" w:rsidP="00826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48EB" w14:textId="77777777" w:rsidR="00EC2ECA" w:rsidRDefault="00EC2E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17"/>
      <w:gridCol w:w="1555"/>
    </w:tblGrid>
    <w:tr w:rsidR="00A13AE9" w:rsidRPr="00A13AE9" w14:paraId="4130355B" w14:textId="77777777" w:rsidTr="00A13AE9">
      <w:tc>
        <w:tcPr>
          <w:tcW w:w="7517" w:type="dxa"/>
        </w:tcPr>
        <w:p w14:paraId="7C6A9FE9" w14:textId="596CC978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</w:p>
      </w:tc>
      <w:tc>
        <w:tcPr>
          <w:tcW w:w="1555" w:type="dxa"/>
          <w:tcMar>
            <w:left w:w="454" w:type="dxa"/>
          </w:tcMar>
        </w:tcPr>
        <w:p w14:paraId="20964DB7" w14:textId="3D79D5F0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717BAFA9" w14:textId="77777777" w:rsidR="007157B2" w:rsidRDefault="007157B2" w:rsidP="009E06AB">
    <w:pPr>
      <w:pStyle w:val="Kopfzeile"/>
      <w:spacing w:after="2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73"/>
      <w:gridCol w:w="1499"/>
    </w:tblGrid>
    <w:tr w:rsidR="00A13AE9" w:rsidRPr="00A13AE9" w14:paraId="0AA5A54A" w14:textId="77777777" w:rsidTr="00A13AE9">
      <w:tc>
        <w:tcPr>
          <w:tcW w:w="7573" w:type="dxa"/>
        </w:tcPr>
        <w:p w14:paraId="6C3113D9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  <w:r w:rsidRPr="00A13AE9">
            <w:rPr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 wp14:anchorId="02B5F1F8" wp14:editId="19105F55">
                <wp:simplePos x="0" y="0"/>
                <wp:positionH relativeFrom="page">
                  <wp:posOffset>-1143</wp:posOffset>
                </wp:positionH>
                <wp:positionV relativeFrom="page">
                  <wp:posOffset>1676</wp:posOffset>
                </wp:positionV>
                <wp:extent cx="2952000" cy="444762"/>
                <wp:effectExtent l="0" t="0" r="1270" b="0"/>
                <wp:wrapNone/>
                <wp:docPr id="1" name="Logo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000" cy="444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99" w:type="dxa"/>
          <w:tcMar>
            <w:left w:w="454" w:type="dxa"/>
          </w:tcMar>
        </w:tcPr>
        <w:p w14:paraId="15CD93A4" w14:textId="1EC007E7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0FC2CFE4" w14:textId="77777777" w:rsidR="007157B2" w:rsidRDefault="007157B2" w:rsidP="008506F1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47"/>
    <w:multiLevelType w:val="multilevel"/>
    <w:tmpl w:val="01C2AC50"/>
    <w:lvl w:ilvl="0">
      <w:start w:val="1"/>
      <w:numFmt w:val="bullet"/>
      <w:pStyle w:val="AufzhlungEbene1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Ebene2"/>
      <w:lvlText w:val=""/>
      <w:lvlJc w:val="left"/>
      <w:pPr>
        <w:ind w:left="119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" w15:restartNumberingAfterBreak="0">
    <w:nsid w:val="065A6285"/>
    <w:multiLevelType w:val="multilevel"/>
    <w:tmpl w:val="66CE4DE8"/>
    <w:numStyleLink w:val="ABCListeEbene1"/>
  </w:abstractNum>
  <w:abstractNum w:abstractNumId="2" w15:restartNumberingAfterBreak="0">
    <w:nsid w:val="0AC25DF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FB76BE"/>
    <w:multiLevelType w:val="hybridMultilevel"/>
    <w:tmpl w:val="B412B7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20AC"/>
    <w:multiLevelType w:val="hybridMultilevel"/>
    <w:tmpl w:val="264CB6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A576E"/>
    <w:multiLevelType w:val="hybridMultilevel"/>
    <w:tmpl w:val="F578B7CE"/>
    <w:lvl w:ilvl="0" w:tplc="CE66D78E">
      <w:start w:val="1"/>
      <w:numFmt w:val="decimal"/>
      <w:pStyle w:val="NummernTabell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30C01"/>
    <w:multiLevelType w:val="hybridMultilevel"/>
    <w:tmpl w:val="7CC65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3FB7"/>
    <w:multiLevelType w:val="multilevel"/>
    <w:tmpl w:val="66CE4DE8"/>
    <w:styleLink w:val="ABCListeEbene1"/>
    <w:lvl w:ilvl="0">
      <w:start w:val="1"/>
      <w:numFmt w:val="lowerLetter"/>
      <w:lvlText w:val="%1)"/>
      <w:lvlJc w:val="left"/>
      <w:pPr>
        <w:ind w:left="39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D6C165E"/>
    <w:multiLevelType w:val="hybridMultilevel"/>
    <w:tmpl w:val="755E1D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3D4"/>
    <w:multiLevelType w:val="hybridMultilevel"/>
    <w:tmpl w:val="E2BA7E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16D86"/>
    <w:multiLevelType w:val="hybridMultilevel"/>
    <w:tmpl w:val="1DD263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33C9E"/>
    <w:multiLevelType w:val="multilevel"/>
    <w:tmpl w:val="DE10BAB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2" w15:restartNumberingAfterBreak="0">
    <w:nsid w:val="79017929"/>
    <w:multiLevelType w:val="multilevel"/>
    <w:tmpl w:val="D2BACFC8"/>
    <w:lvl w:ilvl="0">
      <w:start w:val="1"/>
      <w:numFmt w:val="decimal"/>
      <w:pStyle w:val="Listenummeriert1Ebene"/>
      <w:lvlText w:val="%1.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>
      <w:start w:val="1"/>
      <w:numFmt w:val="decimal"/>
      <w:pStyle w:val="Listenummeriert2Ebene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94F1E07"/>
    <w:multiLevelType w:val="multilevel"/>
    <w:tmpl w:val="347C01E8"/>
    <w:lvl w:ilvl="0">
      <w:start w:val="1"/>
      <w:numFmt w:val="lowerLetter"/>
      <w:pStyle w:val="Liste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e3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C837F6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2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7B"/>
    <w:rsid w:val="000016A3"/>
    <w:rsid w:val="000555F4"/>
    <w:rsid w:val="00075E71"/>
    <w:rsid w:val="0009559C"/>
    <w:rsid w:val="000B4E56"/>
    <w:rsid w:val="000D2FB3"/>
    <w:rsid w:val="00112ECB"/>
    <w:rsid w:val="0014593A"/>
    <w:rsid w:val="00171A01"/>
    <w:rsid w:val="001E274B"/>
    <w:rsid w:val="002325EA"/>
    <w:rsid w:val="00275960"/>
    <w:rsid w:val="002841CA"/>
    <w:rsid w:val="002C0332"/>
    <w:rsid w:val="002C3A2B"/>
    <w:rsid w:val="002D5690"/>
    <w:rsid w:val="002E4B6A"/>
    <w:rsid w:val="00301BC6"/>
    <w:rsid w:val="00317021"/>
    <w:rsid w:val="00326D23"/>
    <w:rsid w:val="003A4AE8"/>
    <w:rsid w:val="003E7521"/>
    <w:rsid w:val="00426BC8"/>
    <w:rsid w:val="00455987"/>
    <w:rsid w:val="00461A1B"/>
    <w:rsid w:val="004A0954"/>
    <w:rsid w:val="004C456C"/>
    <w:rsid w:val="004D5945"/>
    <w:rsid w:val="004E30C6"/>
    <w:rsid w:val="004F2501"/>
    <w:rsid w:val="005338CD"/>
    <w:rsid w:val="00594E11"/>
    <w:rsid w:val="005955CF"/>
    <w:rsid w:val="005E4F54"/>
    <w:rsid w:val="005F5A97"/>
    <w:rsid w:val="005F6565"/>
    <w:rsid w:val="006025D5"/>
    <w:rsid w:val="006443C1"/>
    <w:rsid w:val="006522B3"/>
    <w:rsid w:val="006851B0"/>
    <w:rsid w:val="0069445C"/>
    <w:rsid w:val="006A2AFA"/>
    <w:rsid w:val="006F7C6D"/>
    <w:rsid w:val="007157B2"/>
    <w:rsid w:val="00734D06"/>
    <w:rsid w:val="00745F7B"/>
    <w:rsid w:val="00746180"/>
    <w:rsid w:val="007E454A"/>
    <w:rsid w:val="00826F4A"/>
    <w:rsid w:val="008327E5"/>
    <w:rsid w:val="008506F1"/>
    <w:rsid w:val="00897CE3"/>
    <w:rsid w:val="008A18C9"/>
    <w:rsid w:val="008C2DB6"/>
    <w:rsid w:val="0092496E"/>
    <w:rsid w:val="0095590E"/>
    <w:rsid w:val="00966E22"/>
    <w:rsid w:val="009E06AB"/>
    <w:rsid w:val="00A105E6"/>
    <w:rsid w:val="00A13AE9"/>
    <w:rsid w:val="00A212E2"/>
    <w:rsid w:val="00A74EAF"/>
    <w:rsid w:val="00A949A8"/>
    <w:rsid w:val="00AC0983"/>
    <w:rsid w:val="00B640BF"/>
    <w:rsid w:val="00BA1345"/>
    <w:rsid w:val="00BF4803"/>
    <w:rsid w:val="00C1384C"/>
    <w:rsid w:val="00C369DE"/>
    <w:rsid w:val="00C426EF"/>
    <w:rsid w:val="00C64CAA"/>
    <w:rsid w:val="00CB2E4D"/>
    <w:rsid w:val="00D23EE4"/>
    <w:rsid w:val="00E064D2"/>
    <w:rsid w:val="00E071AB"/>
    <w:rsid w:val="00E67F91"/>
    <w:rsid w:val="00E75BC5"/>
    <w:rsid w:val="00EB0DD6"/>
    <w:rsid w:val="00EC2ECA"/>
    <w:rsid w:val="00EC3BA2"/>
    <w:rsid w:val="00EF2695"/>
    <w:rsid w:val="00F20E37"/>
    <w:rsid w:val="00F35587"/>
    <w:rsid w:val="00F357AC"/>
    <w:rsid w:val="00F43FF5"/>
    <w:rsid w:val="00F639BB"/>
    <w:rsid w:val="00F64F19"/>
    <w:rsid w:val="00F94A0B"/>
    <w:rsid w:val="00FB0DCD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120EE9"/>
  <w15:chartTrackingRefBased/>
  <w15:docId w15:val="{3A3C8577-3691-8D40-85F4-C781235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8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0954"/>
    <w:pPr>
      <w:spacing w:before="180" w:after="0" w:line="30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F5A97"/>
    <w:pPr>
      <w:keepNext/>
      <w:keepLines/>
      <w:numPr>
        <w:numId w:val="1"/>
      </w:numPr>
      <w:spacing w:before="240" w:line="420" w:lineRule="exact"/>
      <w:outlineLvl w:val="0"/>
    </w:pPr>
    <w:rPr>
      <w:rFonts w:asciiTheme="majorHAnsi" w:eastAsiaTheme="majorEastAsia" w:hAnsiTheme="majorHAnsi" w:cstheme="majorBidi"/>
      <w:b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5A97"/>
    <w:pPr>
      <w:keepNext/>
      <w:keepLines/>
      <w:numPr>
        <w:ilvl w:val="1"/>
        <w:numId w:val="1"/>
      </w:numPr>
      <w:spacing w:before="240" w:line="380" w:lineRule="exac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F5A97"/>
    <w:pPr>
      <w:keepNext/>
      <w:keepLines/>
      <w:numPr>
        <w:ilvl w:val="2"/>
        <w:numId w:val="1"/>
      </w:numPr>
      <w:spacing w:before="240" w:line="340" w:lineRule="exact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6F4A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6F4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C80E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6F4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8559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6F4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6F4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6F4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A97"/>
    <w:rPr>
      <w:rFonts w:asciiTheme="majorHAnsi" w:eastAsiaTheme="majorEastAsia" w:hAnsiTheme="majorHAnsi" w:cstheme="majorBidi"/>
      <w:b/>
      <w:sz w:val="3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6F4A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6F4A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6F4A"/>
    <w:rPr>
      <w:rFonts w:asciiTheme="majorHAnsi" w:eastAsiaTheme="majorEastAsia" w:hAnsiTheme="majorHAnsi" w:cstheme="majorBidi"/>
      <w:b/>
      <w:iCs/>
    </w:rPr>
  </w:style>
  <w:style w:type="paragraph" w:styleId="Titel">
    <w:name w:val="Title"/>
    <w:basedOn w:val="Standard"/>
    <w:next w:val="Standard"/>
    <w:link w:val="TitelZchn"/>
    <w:uiPriority w:val="7"/>
    <w:semiHidden/>
    <w:qFormat/>
    <w:rsid w:val="00826F4A"/>
    <w:pPr>
      <w:spacing w:before="240" w:after="120" w:line="420" w:lineRule="exact"/>
      <w:contextualSpacing/>
    </w:pPr>
    <w:rPr>
      <w:rFonts w:asciiTheme="majorHAnsi" w:eastAsiaTheme="majorEastAsia" w:hAnsiTheme="majorHAnsi" w:cstheme="majorBidi"/>
      <w:b/>
      <w:kern w:val="28"/>
      <w:sz w:val="34"/>
      <w:szCs w:val="56"/>
    </w:rPr>
  </w:style>
  <w:style w:type="character" w:customStyle="1" w:styleId="TitelZchn">
    <w:name w:val="Titel Zchn"/>
    <w:basedOn w:val="Absatz-Standardschriftart"/>
    <w:link w:val="Titel"/>
    <w:uiPriority w:val="7"/>
    <w:semiHidden/>
    <w:rsid w:val="00746180"/>
    <w:rPr>
      <w:rFonts w:asciiTheme="majorHAnsi" w:eastAsiaTheme="majorEastAsia" w:hAnsiTheme="majorHAnsi" w:cstheme="majorBidi"/>
      <w:b/>
      <w:kern w:val="28"/>
      <w:sz w:val="34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semiHidden/>
    <w:qFormat/>
    <w:rsid w:val="00826F4A"/>
    <w:pPr>
      <w:numPr>
        <w:ilvl w:val="1"/>
      </w:numPr>
      <w:spacing w:before="240" w:after="120"/>
    </w:pPr>
    <w:rPr>
      <w:rFonts w:eastAsiaTheme="minorEastAsia"/>
      <w:b/>
    </w:rPr>
  </w:style>
  <w:style w:type="character" w:customStyle="1" w:styleId="UntertitelZchn">
    <w:name w:val="Untertitel Zchn"/>
    <w:basedOn w:val="Absatz-Standardschriftart"/>
    <w:link w:val="Untertitel"/>
    <w:uiPriority w:val="7"/>
    <w:semiHidden/>
    <w:rsid w:val="00746180"/>
    <w:rPr>
      <w:rFonts w:eastAsiaTheme="minorEastAsia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6F4A"/>
    <w:rPr>
      <w:rFonts w:asciiTheme="majorHAnsi" w:eastAsiaTheme="majorEastAsia" w:hAnsiTheme="majorHAnsi" w:cstheme="majorBidi"/>
      <w:color w:val="0C80E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5987"/>
    <w:rPr>
      <w:rFonts w:asciiTheme="majorHAnsi" w:eastAsiaTheme="majorEastAsia" w:hAnsiTheme="majorHAnsi" w:cstheme="majorBidi"/>
      <w:color w:val="0855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5987"/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59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59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13AE9"/>
    <w:pPr>
      <w:tabs>
        <w:tab w:val="center" w:pos="4536"/>
        <w:tab w:val="right" w:pos="9072"/>
      </w:tabs>
      <w:spacing w:before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13AE9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5E4F54"/>
    <w:pPr>
      <w:tabs>
        <w:tab w:val="center" w:pos="4536"/>
        <w:tab w:val="right" w:pos="9072"/>
      </w:tabs>
      <w:spacing w:before="0"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E4F54"/>
    <w:rPr>
      <w:sz w:val="16"/>
    </w:rPr>
  </w:style>
  <w:style w:type="paragraph" w:customStyle="1" w:styleId="AufzhlungEbene1">
    <w:name w:val="Aufzählung Ebene 1"/>
    <w:basedOn w:val="Standard"/>
    <w:uiPriority w:val="3"/>
    <w:qFormat/>
    <w:rsid w:val="00AC0983"/>
    <w:pPr>
      <w:numPr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AufzhlungEbene2">
    <w:name w:val="Aufzählung Ebene 2"/>
    <w:basedOn w:val="Standard"/>
    <w:uiPriority w:val="3"/>
    <w:qFormat/>
    <w:rsid w:val="00AC0983"/>
    <w:pPr>
      <w:numPr>
        <w:ilvl w:val="1"/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Listenummeriert1Ebene">
    <w:name w:val="Liste nummeriert 1. Ebene"/>
    <w:basedOn w:val="Standard"/>
    <w:uiPriority w:val="4"/>
    <w:qFormat/>
    <w:rsid w:val="00A105E6"/>
    <w:pPr>
      <w:numPr>
        <w:numId w:val="5"/>
      </w:numPr>
      <w:adjustRightInd w:val="0"/>
      <w:spacing w:before="60"/>
      <w:textAlignment w:val="baseline"/>
    </w:pPr>
    <w:rPr>
      <w:rFonts w:eastAsia="Times New Roman"/>
    </w:rPr>
  </w:style>
  <w:style w:type="paragraph" w:customStyle="1" w:styleId="Listenummeriert2Ebene">
    <w:name w:val="Liste nummeriert 2. Ebene"/>
    <w:basedOn w:val="Listenummeriert1Ebene"/>
    <w:uiPriority w:val="4"/>
    <w:qFormat/>
    <w:rsid w:val="00A105E6"/>
    <w:pPr>
      <w:numPr>
        <w:ilvl w:val="1"/>
      </w:numPr>
    </w:pPr>
  </w:style>
  <w:style w:type="numbering" w:customStyle="1" w:styleId="ABCListeEbene1">
    <w:name w:val="ABC Liste Ebene 1"/>
    <w:uiPriority w:val="99"/>
    <w:rsid w:val="00455987"/>
    <w:pPr>
      <w:numPr>
        <w:numId w:val="7"/>
      </w:numPr>
    </w:pPr>
  </w:style>
  <w:style w:type="paragraph" w:styleId="KeinLeerraum">
    <w:name w:val="No Spacing"/>
    <w:aliases w:val="Ohne Abstand nach Absätzen"/>
    <w:uiPriority w:val="1"/>
    <w:qFormat/>
    <w:rsid w:val="009E06AB"/>
    <w:pPr>
      <w:spacing w:after="0" w:line="240" w:lineRule="atLeast"/>
    </w:pPr>
  </w:style>
  <w:style w:type="paragraph" w:styleId="Listenabsatz">
    <w:name w:val="List Paragraph"/>
    <w:basedOn w:val="Standard"/>
    <w:uiPriority w:val="34"/>
    <w:qFormat/>
    <w:rsid w:val="00A105E6"/>
    <w:pPr>
      <w:ind w:left="720"/>
      <w:contextualSpacing/>
    </w:pPr>
  </w:style>
  <w:style w:type="paragraph" w:styleId="Liste2">
    <w:name w:val="List 2"/>
    <w:aliases w:val="Liste ABC Ebene 1"/>
    <w:basedOn w:val="Standard"/>
    <w:uiPriority w:val="5"/>
    <w:qFormat/>
    <w:rsid w:val="006A2AFA"/>
    <w:pPr>
      <w:numPr>
        <w:numId w:val="11"/>
      </w:numPr>
      <w:spacing w:before="60"/>
    </w:pPr>
  </w:style>
  <w:style w:type="paragraph" w:styleId="Liste3">
    <w:name w:val="List 3"/>
    <w:aliases w:val="Liste Nummern,Ebene2 nach ABC"/>
    <w:basedOn w:val="Standard"/>
    <w:uiPriority w:val="5"/>
    <w:qFormat/>
    <w:rsid w:val="006A2AFA"/>
    <w:pPr>
      <w:numPr>
        <w:ilvl w:val="1"/>
        <w:numId w:val="11"/>
      </w:numPr>
      <w:spacing w:before="60"/>
    </w:pPr>
  </w:style>
  <w:style w:type="paragraph" w:styleId="Beschriftung">
    <w:name w:val="caption"/>
    <w:basedOn w:val="Standard"/>
    <w:next w:val="Standard"/>
    <w:uiPriority w:val="35"/>
    <w:qFormat/>
    <w:rsid w:val="0092496E"/>
    <w:pPr>
      <w:spacing w:line="200" w:lineRule="exact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4F2501"/>
    <w:pPr>
      <w:spacing w:before="0" w:line="200" w:lineRule="exact"/>
      <w:ind w:left="397" w:hanging="397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2501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2AFA"/>
    <w:rPr>
      <w:vertAlign w:val="superscript"/>
    </w:rPr>
  </w:style>
  <w:style w:type="table" w:styleId="Tabellenraster">
    <w:name w:val="Table Grid"/>
    <w:basedOn w:val="NormaleTabelle"/>
    <w:uiPriority w:val="59"/>
    <w:rsid w:val="008C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01KeineRahmenlinien">
    <w:name w:val="01 Keine Rahmenlinien"/>
    <w:basedOn w:val="NormaleTabelle"/>
    <w:uiPriority w:val="99"/>
    <w:rsid w:val="008C2DB6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PersnlicheAngaben-DatumuswGrsse8pt">
    <w:name w:val="Persönliche Angaben - Datum usw. Grösse 8pt"/>
    <w:basedOn w:val="Standard"/>
    <w:uiPriority w:val="2"/>
    <w:qFormat/>
    <w:rsid w:val="00C426EF"/>
    <w:pPr>
      <w:spacing w:line="200" w:lineRule="exact"/>
    </w:pPr>
    <w:rPr>
      <w:sz w:val="16"/>
    </w:rPr>
  </w:style>
  <w:style w:type="table" w:customStyle="1" w:styleId="SSOTabelleRichtlinien">
    <w:name w:val="SSO Tabelle Richtlinien"/>
    <w:basedOn w:val="NormaleTabelle"/>
    <w:uiPriority w:val="99"/>
    <w:rsid w:val="008A18C9"/>
    <w:pPr>
      <w:spacing w:after="0" w:line="300" w:lineRule="exact"/>
    </w:pPr>
    <w:tblPr>
      <w:tblStyleRowBandSize w:val="1"/>
      <w:tblStyleColBandSize w:val="1"/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Mar>
          <w:top w:w="0" w:type="nil"/>
          <w:left w:w="113" w:type="dxa"/>
          <w:bottom w:w="0" w:type="nil"/>
          <w:right w:w="113" w:type="dxa"/>
        </w:tcMar>
      </w:tcPr>
    </w:tblStylePr>
    <w:tblStylePr w:type="band2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left w:val="dashSmallGap" w:sz="4" w:space="0" w:color="auto"/>
        </w:tcBorders>
        <w:tcMar>
          <w:top w:w="0" w:type="nil"/>
          <w:left w:w="113" w:type="dxa"/>
          <w:bottom w:w="0" w:type="nil"/>
          <w:right w:w="113" w:type="dxa"/>
        </w:tcMar>
      </w:tcPr>
    </w:tblStylePr>
    <w:tblStylePr w:type="band1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  <w:tblStylePr w:type="band2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</w:style>
  <w:style w:type="paragraph" w:customStyle="1" w:styleId="Abteilung">
    <w:name w:val="Abteilung"/>
    <w:basedOn w:val="Kopfzeile"/>
    <w:rsid w:val="00A13AE9"/>
    <w:pPr>
      <w:jc w:val="right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75BC5"/>
    <w:rPr>
      <w:color w:val="56A9F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BC5"/>
    <w:rPr>
      <w:color w:val="605E5C"/>
      <w:shd w:val="clear" w:color="auto" w:fill="E1DFDD"/>
    </w:rPr>
  </w:style>
  <w:style w:type="paragraph" w:customStyle="1" w:styleId="Titel1-17ptBold">
    <w:name w:val="Titel 1 - 17pt Bold"/>
    <w:basedOn w:val="Standard"/>
    <w:next w:val="Standard"/>
    <w:uiPriority w:val="7"/>
    <w:qFormat/>
    <w:rsid w:val="00F357AC"/>
    <w:pPr>
      <w:spacing w:before="240" w:line="420" w:lineRule="exact"/>
    </w:pPr>
    <w:rPr>
      <w:rFonts w:asciiTheme="majorHAnsi" w:hAnsiTheme="majorHAnsi"/>
      <w:b/>
      <w:sz w:val="34"/>
    </w:rPr>
  </w:style>
  <w:style w:type="paragraph" w:customStyle="1" w:styleId="Titel2-15ptBold">
    <w:name w:val="Titel 2 - 15pt Bold"/>
    <w:basedOn w:val="Titel1-17ptBold"/>
    <w:next w:val="Standard"/>
    <w:uiPriority w:val="7"/>
    <w:qFormat/>
    <w:rsid w:val="005E4F54"/>
    <w:pPr>
      <w:spacing w:line="380" w:lineRule="exact"/>
      <w:contextualSpacing/>
    </w:pPr>
    <w:rPr>
      <w:sz w:val="30"/>
    </w:rPr>
  </w:style>
  <w:style w:type="paragraph" w:customStyle="1" w:styleId="Titel3-13ptBold">
    <w:name w:val="Titel 3 - 13pt Bold"/>
    <w:basedOn w:val="Titel2-15ptBold"/>
    <w:next w:val="Standard"/>
    <w:uiPriority w:val="7"/>
    <w:qFormat/>
    <w:rsid w:val="00F357AC"/>
    <w:pPr>
      <w:spacing w:line="340" w:lineRule="exact"/>
    </w:pPr>
    <w:rPr>
      <w:sz w:val="26"/>
    </w:rPr>
  </w:style>
  <w:style w:type="paragraph" w:customStyle="1" w:styleId="Titel4-11ptBold">
    <w:name w:val="Titel 4 - 11pt Bold"/>
    <w:basedOn w:val="Titel3-13ptBold"/>
    <w:next w:val="Standard"/>
    <w:uiPriority w:val="7"/>
    <w:qFormat/>
    <w:rsid w:val="00F357AC"/>
    <w:pPr>
      <w:spacing w:line="30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1E274B"/>
    <w:rPr>
      <w:color w:val="808080"/>
    </w:rPr>
  </w:style>
  <w:style w:type="paragraph" w:customStyle="1" w:styleId="NummernTabelle">
    <w:name w:val="Nummern Tabelle"/>
    <w:basedOn w:val="Listenabsatz"/>
    <w:uiPriority w:val="5"/>
    <w:qFormat/>
    <w:rsid w:val="0014593A"/>
    <w:pPr>
      <w:numPr>
        <w:numId w:val="12"/>
      </w:numPr>
      <w:spacing w:before="0" w:line="240" w:lineRule="auto"/>
      <w:ind w:left="0" w:firstLine="0"/>
    </w:pPr>
  </w:style>
  <w:style w:type="table" w:customStyle="1" w:styleId="01KeineRahmenlinien1">
    <w:name w:val="01 Keine Rahmenlinien1"/>
    <w:basedOn w:val="NormaleTabelle"/>
    <w:uiPriority w:val="99"/>
    <w:rsid w:val="005F6565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rver-Forumpr/1_SSO/0_Marke%20SSO/8_Teilprojekte/TP%20Anwendungen/210714_SSO_Templates_GS/Arbeitsgruppen/Vorlagen_Logo_fix/Richtlinien.dotx" TargetMode="External"/></Relationships>
</file>

<file path=word/theme/theme1.xml><?xml version="1.0" encoding="utf-8"?>
<a:theme xmlns:a="http://schemas.openxmlformats.org/drawingml/2006/main" name="Office">
  <a:themeElements>
    <a:clrScheme name="SS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6A9F6"/>
      </a:accent1>
      <a:accent2>
        <a:srgbClr val="0D5257"/>
      </a:accent2>
      <a:accent3>
        <a:srgbClr val="CBC4BC"/>
      </a:accent3>
      <a:accent4>
        <a:srgbClr val="5CB8B2"/>
      </a:accent4>
      <a:accent5>
        <a:srgbClr val="470A68"/>
      </a:accent5>
      <a:accent6>
        <a:srgbClr val="F4364C"/>
      </a:accent6>
      <a:hlink>
        <a:srgbClr val="56A9F6"/>
      </a:hlink>
      <a:folHlink>
        <a:srgbClr val="470A68"/>
      </a:folHlink>
    </a:clrScheme>
    <a:fontScheme name="SS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3" ma:contentTypeDescription="Ein neues Dokument erstellen." ma:contentTypeScope="" ma:versionID="99befdf5804c7bdda33cc82b70f1996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dd962b36b9ed4dd4086a9b2d4a84b227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CB6F0-3DF8-4606-9B7E-9DDAE9507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700A5F-705B-44CC-A1D2-57FAB4D41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51E48-E398-4145-B7FB-50CF7A3810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D2A39-6485-46F4-8380-6696F0EF53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Richtlinien.dotx</Template>
  <TotalTime>0</TotalTime>
  <Pages>3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Chiffi</dc:creator>
  <cp:keywords/>
  <dc:description/>
  <cp:lastModifiedBy>Nina von Allmen</cp:lastModifiedBy>
  <cp:revision>12</cp:revision>
  <cp:lastPrinted>2021-10-14T18:59:00Z</cp:lastPrinted>
  <dcterms:created xsi:type="dcterms:W3CDTF">2021-10-14T19:06:00Z</dcterms:created>
  <dcterms:modified xsi:type="dcterms:W3CDTF">2021-10-27T07:07:00Z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0x010100F7328D62C29B43448C2C1CCC5F04935A</vt:lpwstr>
  </property>
</Properties>
</file>